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C264" w14:textId="77777777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4030B4" wp14:editId="5F09D6E3">
                <wp:simplePos x="0" y="0"/>
                <wp:positionH relativeFrom="column">
                  <wp:posOffset>4268554</wp:posOffset>
                </wp:positionH>
                <wp:positionV relativeFrom="paragraph">
                  <wp:posOffset>282050</wp:posOffset>
                </wp:positionV>
                <wp:extent cx="1561078" cy="286385"/>
                <wp:effectExtent l="171450" t="114300" r="127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1078" cy="286385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FE42FF4" w14:textId="1ADF41B1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A648BB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120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60B1F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4030B4" id="Groep 215" o:spid="_x0000_s1026" style="position:absolute;margin-left:336.1pt;margin-top:22.2pt;width:122.9pt;height:22.55pt;z-index:251658240;mso-width-relative:margin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2" o:title="time"/>
                  <v:shadow on="t" color="#538135 [2409]" offset="0,4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7FE42FF4" w14:textId="1ADF41B1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A648BB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120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060B1F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AD472D" w14:textId="1B88C9BA" w:rsidR="00B321C1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5311D584" wp14:editId="69AFB4BE">
                <wp:simplePos x="0" y="0"/>
                <wp:positionH relativeFrom="column">
                  <wp:posOffset>1739496</wp:posOffset>
                </wp:positionH>
                <wp:positionV relativeFrom="paragraph">
                  <wp:posOffset>5426</wp:posOffset>
                </wp:positionV>
                <wp:extent cx="1879715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9DD620B" w14:textId="77777777" w:rsidR="003440EA" w:rsidRPr="00046B92" w:rsidRDefault="003440EA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Samenwerkingsopdracht</w:t>
                              </w: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11D584" id="Groep 214" o:spid="_x0000_s1029" style="position:absolute;margin-left:136.95pt;margin-top:.45pt;width:148pt;height:22.8pt;z-index:251658246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">
                <v:shape id="_x0000_s1030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49DD620B" w14:textId="77777777" w:rsidR="003440EA" w:rsidRPr="00046B92" w:rsidRDefault="003440EA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Samenwerkingsopdracht</w:t>
                        </w: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 id="Afbeelding 212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" filled="t" fillcolor="#a8d08d [1945]">
                  <v:imagedata r:id="rId15" o:title="B6A2D7EC"/>
                  <v:shadow on="t" color="#70ad47 [3209]" offset="0,4pt"/>
                </v:shape>
                <v:shape id="Afbeelding 213" o:spid="_x0000_s1032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" filled="t" fillcolor="#a8d08d [1945]">
                  <v:imagedata r:id="rId16" o:title="B6A2D7EC"/>
                  <v:shadow on="t" color="#70ad47 [3209]" offset="0,4pt"/>
                </v:shape>
                <w10:wrap type="square"/>
              </v:group>
            </w:pict>
          </mc:Fallback>
        </mc:AlternateContent>
      </w:r>
    </w:p>
    <w:p w14:paraId="602B9AC1" w14:textId="1497E80D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1715BFBB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DCCC1D" w14:textId="12B9E360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00549167" w14:textId="77777777" w:rsidR="00A648BB" w:rsidRDefault="00A648B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FD42CE7" w14:textId="00EC8E1C" w:rsidR="00A648BB" w:rsidRPr="00A648BB" w:rsidRDefault="00432D8E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dit</w:t>
            </w:r>
            <w:r w:rsidR="00A648BB"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recept</w:t>
            </w:r>
          </w:p>
          <w:p w14:paraId="004E5FFF" w14:textId="59437D1C" w:rsidR="00A648BB" w:rsidRPr="00A648BB" w:rsidRDefault="00A648BB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ingrediënten</w:t>
            </w:r>
          </w:p>
          <w:p w14:paraId="03899C0E" w14:textId="06ED5457" w:rsidR="00A648BB" w:rsidRPr="00A648BB" w:rsidRDefault="001771D3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materiaal om te kunnen koken</w:t>
            </w:r>
          </w:p>
          <w:p w14:paraId="488F1A86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640B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7FB9E9" w14:textId="005C1960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6846359D" w14:textId="6A97374E" w:rsidR="00A648BB" w:rsidRDefault="00A648B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4097CC4" w14:textId="5CCD54AE" w:rsidR="00F33C0A" w:rsidRDefault="00432D8E" w:rsidP="00A648BB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je leert </w:t>
            </w:r>
            <w:r w:rsidR="008D216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verschillende bereidingen te maken met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Bil</w:t>
            </w:r>
            <w:r w:rsidR="008D216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star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aardappelen</w:t>
            </w:r>
          </w:p>
          <w:p w14:paraId="03BAF68D" w14:textId="45880D75" w:rsidR="005D3321" w:rsidRPr="00A648BB" w:rsidRDefault="005D3321" w:rsidP="00251621">
            <w:pPr>
              <w:pStyle w:val="Lijstaline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50BF729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354844BD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5AA16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76CFA907" w14:textId="77777777" w:rsidR="001771D3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386928A0" w14:textId="694AD4B9" w:rsidR="001771D3" w:rsidRPr="003440EA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4A9BE091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81CC7F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7614AC6D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856F32" w14:textId="6BEDD448" w:rsidR="00A648BB" w:rsidRPr="00A648BB" w:rsidRDefault="00A648BB" w:rsidP="00A648BB">
            <w:pPr>
              <w:rPr>
                <w:rFonts w:ascii="Arial" w:hAnsi="Arial" w:cs="Arial"/>
                <w:sz w:val="24"/>
                <w:szCs w:val="24"/>
              </w:rPr>
            </w:pPr>
            <w:r w:rsidRPr="00A648BB">
              <w:rPr>
                <w:rFonts w:ascii="Arial" w:hAnsi="Arial" w:cs="Arial"/>
                <w:sz w:val="24"/>
                <w:szCs w:val="24"/>
              </w:rPr>
              <w:t xml:space="preserve">Dit </w:t>
            </w:r>
            <w:r w:rsidR="008D216A">
              <w:rPr>
                <w:rFonts w:ascii="Arial" w:hAnsi="Arial" w:cs="Arial"/>
                <w:sz w:val="24"/>
                <w:szCs w:val="24"/>
              </w:rPr>
              <w:t>recept</w:t>
            </w:r>
            <w:r w:rsidRPr="00A648BB">
              <w:rPr>
                <w:rFonts w:ascii="Arial" w:hAnsi="Arial" w:cs="Arial"/>
                <w:sz w:val="24"/>
                <w:szCs w:val="24"/>
              </w:rPr>
              <w:t xml:space="preserve"> bestaat uit </w:t>
            </w:r>
            <w:r w:rsidR="0069255C">
              <w:rPr>
                <w:rFonts w:ascii="Arial" w:hAnsi="Arial" w:cs="Arial"/>
                <w:sz w:val="24"/>
                <w:szCs w:val="24"/>
              </w:rPr>
              <w:t>2</w:t>
            </w:r>
            <w:r w:rsidR="008D216A">
              <w:rPr>
                <w:rFonts w:ascii="Arial" w:hAnsi="Arial" w:cs="Arial"/>
                <w:sz w:val="24"/>
                <w:szCs w:val="24"/>
              </w:rPr>
              <w:t xml:space="preserve"> bereidingen met aardappel</w:t>
            </w:r>
            <w:r w:rsidR="00446E0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2C0DA7" w14:textId="4D3926A3" w:rsidR="0082737C" w:rsidRDefault="00432D8E" w:rsidP="00A648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bereiding van aardappel kroketjes</w:t>
            </w:r>
          </w:p>
          <w:p w14:paraId="2F41128A" w14:textId="77777777" w:rsidR="0069255C" w:rsidRPr="00A648BB" w:rsidRDefault="0069255C" w:rsidP="0069255C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bereiding van rösti</w:t>
            </w:r>
          </w:p>
          <w:p w14:paraId="7E8EE2B3" w14:textId="6F10E456" w:rsidR="00A648BB" w:rsidRPr="003440EA" w:rsidRDefault="00A648BB" w:rsidP="006925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61F5376A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D4735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406B2FD6" w14:textId="77777777" w:rsidR="001771D3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902F81C" w14:textId="7CB17F3D" w:rsidR="001771D3" w:rsidRPr="003440EA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6CC76C2C" w14:textId="77777777" w:rsidTr="003440EA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75BD745" w14:textId="46AA5B1B" w:rsidR="003440EA" w:rsidRDefault="003440E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14:paraId="1075F8C6" w14:textId="18D56EDE" w:rsidR="00A648BB" w:rsidRDefault="00A648BB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F0AF132" w14:textId="1E780A4A" w:rsidR="00A648BB" w:rsidRPr="00A648BB" w:rsidRDefault="00A648BB" w:rsidP="00D449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Aan het eind van de les heb jij de</w:t>
            </w:r>
            <w:r w:rsidR="00B861B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ze</w:t>
            </w: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opdracht ingevuld</w:t>
            </w:r>
            <w:r w:rsidR="00A8203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2D8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en heb je </w:t>
            </w:r>
            <w:r w:rsidR="0069255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432D8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aardappel gerechten bereid.</w:t>
            </w:r>
          </w:p>
          <w:p w14:paraId="395E2BE9" w14:textId="77777777" w:rsidR="00D4491C" w:rsidRPr="003440EA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98DCEB8" w14:textId="65492F4C" w:rsidR="003440EA" w:rsidRDefault="002E312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E31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130DBDE" wp14:editId="63504223">
                <wp:simplePos x="0" y="0"/>
                <wp:positionH relativeFrom="margin">
                  <wp:align>right</wp:align>
                </wp:positionH>
                <wp:positionV relativeFrom="paragraph">
                  <wp:posOffset>297873</wp:posOffset>
                </wp:positionV>
                <wp:extent cx="5737860" cy="937895"/>
                <wp:effectExtent l="0" t="0" r="15240" b="171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937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9BD3" w14:textId="0AF87210" w:rsidR="002E3123" w:rsidRDefault="002E3123" w:rsidP="002E31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Jullie bereiden in duo</w:t>
                            </w:r>
                            <w:r w:rsidR="006925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6925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AA0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recepten. </w:t>
                            </w:r>
                          </w:p>
                          <w:p w14:paraId="2398E9C6" w14:textId="129653A6" w:rsidR="002E3123" w:rsidRDefault="002E3123" w:rsidP="002E31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Voordat jullie starten:</w:t>
                            </w:r>
                          </w:p>
                          <w:p w14:paraId="3C4D1364" w14:textId="4315901C" w:rsidR="002E3123" w:rsidRDefault="002E3123" w:rsidP="002E312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Lees de verschillende recepten goed door</w:t>
                            </w:r>
                          </w:p>
                          <w:p w14:paraId="5072F255" w14:textId="2C958352" w:rsidR="004F6F0F" w:rsidRDefault="0069255C" w:rsidP="002E312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Geef de belangrijke dingen in het recept een kleurtje met een arceerstift.</w:t>
                            </w:r>
                          </w:p>
                          <w:p w14:paraId="503324B4" w14:textId="7EDBA186" w:rsidR="0069255C" w:rsidRDefault="0069255C" w:rsidP="002E312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Het is veel werk voor 2 lesuren. Zorg ervoor dat je de taken goed verdeelt. Wie doet wat?</w:t>
                            </w:r>
                          </w:p>
                          <w:p w14:paraId="4AD08F7C" w14:textId="6C31F85F" w:rsidR="0069255C" w:rsidRPr="002E3123" w:rsidRDefault="0069255C" w:rsidP="002E312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Maak aantekeningen op je recept! Zo kan je niets vergeten.</w:t>
                            </w:r>
                          </w:p>
                          <w:p w14:paraId="57FFBA29" w14:textId="62028A09" w:rsidR="002E3123" w:rsidRDefault="002E31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0DBDE" id="Tekstvak 2" o:spid="_x0000_s1033" type="#_x0000_t202" style="position:absolute;margin-left:400.6pt;margin-top:23.45pt;width:451.8pt;height:73.85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" fillcolor="#fff2cc [663]" strokecolor="#404040 [2429]">
                <v:textbox style="mso-fit-shape-to-text:t">
                  <w:txbxContent>
                    <w:p w14:paraId="7EDA9BD3" w14:textId="0AF87210" w:rsidR="002E3123" w:rsidRDefault="002E3123" w:rsidP="002E31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Jullie bereiden in duo</w:t>
                      </w:r>
                      <w:r w:rsidR="0069255C"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</w:t>
                      </w:r>
                      <w:r w:rsidR="006925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r w:rsidR="00AA0967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recepten. </w:t>
                      </w:r>
                    </w:p>
                    <w:p w14:paraId="2398E9C6" w14:textId="129653A6" w:rsidR="002E3123" w:rsidRDefault="002E3123" w:rsidP="002E31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Voordat jullie starten:</w:t>
                      </w:r>
                    </w:p>
                    <w:p w14:paraId="3C4D1364" w14:textId="4315901C" w:rsidR="002E3123" w:rsidRDefault="002E3123" w:rsidP="002E312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Lees de verschillende recepten goed door</w:t>
                      </w:r>
                    </w:p>
                    <w:p w14:paraId="5072F255" w14:textId="2C958352" w:rsidR="004F6F0F" w:rsidRDefault="0069255C" w:rsidP="002E312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Geef de belangrijke dingen in het recept een kleurtje met een arceerstift.</w:t>
                      </w:r>
                    </w:p>
                    <w:p w14:paraId="503324B4" w14:textId="7EDBA186" w:rsidR="0069255C" w:rsidRDefault="0069255C" w:rsidP="002E312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Het is veel werk voor 2 lesuren. Zorg ervoor dat je de taken goed verdeelt. Wie doet wat?</w:t>
                      </w:r>
                    </w:p>
                    <w:p w14:paraId="4AD08F7C" w14:textId="6C31F85F" w:rsidR="0069255C" w:rsidRPr="002E3123" w:rsidRDefault="0069255C" w:rsidP="002E312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Maak aantekeningen op je recept! Zo kan je niets vergeten.</w:t>
                      </w:r>
                    </w:p>
                    <w:p w14:paraId="57FFBA29" w14:textId="62028A09" w:rsidR="002E3123" w:rsidRDefault="002E3123"/>
                  </w:txbxContent>
                </v:textbox>
                <w10:wrap type="square" anchorx="margin"/>
              </v:shape>
            </w:pict>
          </mc:Fallback>
        </mc:AlternateContent>
      </w:r>
    </w:p>
    <w:p w14:paraId="0804C722" w14:textId="77777777" w:rsidR="00386D40" w:rsidRDefault="00386D40" w:rsidP="00A648BB">
      <w:pPr>
        <w:rPr>
          <w:rFonts w:ascii="Arial" w:hAnsi="Arial" w:cs="Arial"/>
          <w:b/>
          <w:bCs/>
          <w:sz w:val="24"/>
          <w:szCs w:val="24"/>
        </w:rPr>
      </w:pPr>
    </w:p>
    <w:p w14:paraId="00BBE7C7" w14:textId="32ABE88A" w:rsidR="00527111" w:rsidRDefault="002E3123" w:rsidP="00A648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527111">
        <w:rPr>
          <w:rFonts w:ascii="Arial" w:hAnsi="Arial" w:cs="Arial"/>
          <w:b/>
          <w:bCs/>
          <w:sz w:val="24"/>
          <w:szCs w:val="24"/>
        </w:rPr>
        <w:t>enodigdheden:</w:t>
      </w:r>
    </w:p>
    <w:p w14:paraId="590C516E" w14:textId="768A5A6A" w:rsidR="00A57B91" w:rsidRDefault="00A57B91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 en </w:t>
      </w:r>
      <w:r w:rsidR="00432D8E">
        <w:rPr>
          <w:rFonts w:ascii="Arial" w:hAnsi="Arial" w:cs="Arial"/>
          <w:sz w:val="24"/>
          <w:szCs w:val="24"/>
        </w:rPr>
        <w:t>recept</w:t>
      </w:r>
      <w:r w:rsidR="00386D40">
        <w:rPr>
          <w:rFonts w:ascii="Arial" w:hAnsi="Arial" w:cs="Arial"/>
          <w:sz w:val="24"/>
          <w:szCs w:val="24"/>
        </w:rPr>
        <w:tab/>
      </w:r>
      <w:r w:rsidR="00386D40">
        <w:rPr>
          <w:rFonts w:ascii="Arial" w:hAnsi="Arial" w:cs="Arial"/>
          <w:sz w:val="24"/>
          <w:szCs w:val="24"/>
        </w:rPr>
        <w:tab/>
        <w:t>- 3 borden</w:t>
      </w:r>
    </w:p>
    <w:p w14:paraId="2EB7CB32" w14:textId="3694E7E8" w:rsidR="00527111" w:rsidRPr="00386D40" w:rsidRDefault="00527111" w:rsidP="005B2C66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86D40">
        <w:rPr>
          <w:rFonts w:ascii="Arial" w:hAnsi="Arial" w:cs="Arial"/>
          <w:sz w:val="24"/>
          <w:szCs w:val="24"/>
        </w:rPr>
        <w:t>pan</w:t>
      </w:r>
      <w:r w:rsidR="00386D40">
        <w:rPr>
          <w:rFonts w:ascii="Arial" w:hAnsi="Arial" w:cs="Arial"/>
          <w:sz w:val="24"/>
          <w:szCs w:val="24"/>
        </w:rPr>
        <w:tab/>
      </w:r>
      <w:r w:rsidR="00386D40">
        <w:rPr>
          <w:rFonts w:ascii="Arial" w:hAnsi="Arial" w:cs="Arial"/>
          <w:sz w:val="24"/>
          <w:szCs w:val="24"/>
        </w:rPr>
        <w:tab/>
      </w:r>
      <w:r w:rsidR="00386D40">
        <w:rPr>
          <w:rFonts w:ascii="Arial" w:hAnsi="Arial" w:cs="Arial"/>
          <w:sz w:val="24"/>
          <w:szCs w:val="24"/>
        </w:rPr>
        <w:tab/>
      </w:r>
      <w:r w:rsidR="00386D40">
        <w:rPr>
          <w:rFonts w:ascii="Arial" w:hAnsi="Arial" w:cs="Arial"/>
          <w:sz w:val="24"/>
          <w:szCs w:val="24"/>
        </w:rPr>
        <w:tab/>
        <w:t xml:space="preserve">- </w:t>
      </w:r>
      <w:r w:rsidRPr="00386D40">
        <w:rPr>
          <w:rFonts w:ascii="Arial" w:hAnsi="Arial" w:cs="Arial"/>
          <w:sz w:val="24"/>
          <w:szCs w:val="24"/>
        </w:rPr>
        <w:t>koekenpan</w:t>
      </w:r>
    </w:p>
    <w:p w14:paraId="644F9412" w14:textId="5A54FB1A" w:rsidR="00BE7FD6" w:rsidRPr="00386D40" w:rsidRDefault="00432D8E" w:rsidP="006B71F2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86D40">
        <w:rPr>
          <w:rFonts w:ascii="Arial" w:hAnsi="Arial" w:cs="Arial"/>
          <w:sz w:val="24"/>
          <w:szCs w:val="24"/>
        </w:rPr>
        <w:t>rasp</w:t>
      </w:r>
      <w:r w:rsidR="00386D40">
        <w:rPr>
          <w:rFonts w:ascii="Arial" w:hAnsi="Arial" w:cs="Arial"/>
          <w:sz w:val="24"/>
          <w:szCs w:val="24"/>
        </w:rPr>
        <w:tab/>
      </w:r>
      <w:r w:rsidR="00386D40">
        <w:rPr>
          <w:rFonts w:ascii="Arial" w:hAnsi="Arial" w:cs="Arial"/>
          <w:sz w:val="24"/>
          <w:szCs w:val="24"/>
        </w:rPr>
        <w:tab/>
      </w:r>
      <w:r w:rsidR="00386D40">
        <w:rPr>
          <w:rFonts w:ascii="Arial" w:hAnsi="Arial" w:cs="Arial"/>
          <w:sz w:val="24"/>
          <w:szCs w:val="24"/>
        </w:rPr>
        <w:tab/>
      </w:r>
      <w:r w:rsidR="00386D40">
        <w:rPr>
          <w:rFonts w:ascii="Arial" w:hAnsi="Arial" w:cs="Arial"/>
          <w:sz w:val="24"/>
          <w:szCs w:val="24"/>
        </w:rPr>
        <w:tab/>
        <w:t xml:space="preserve">- </w:t>
      </w:r>
      <w:r w:rsidR="00BE7FD6" w:rsidRPr="00386D40">
        <w:rPr>
          <w:rFonts w:ascii="Arial" w:hAnsi="Arial" w:cs="Arial"/>
          <w:sz w:val="24"/>
          <w:szCs w:val="24"/>
        </w:rPr>
        <w:t>garde</w:t>
      </w:r>
    </w:p>
    <w:p w14:paraId="5380C8F5" w14:textId="37897229" w:rsidR="00272192" w:rsidRPr="00386D40" w:rsidRDefault="00272192" w:rsidP="008B409A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86D40">
        <w:rPr>
          <w:rFonts w:ascii="Arial" w:hAnsi="Arial" w:cs="Arial"/>
          <w:sz w:val="24"/>
          <w:szCs w:val="24"/>
        </w:rPr>
        <w:t>stamper</w:t>
      </w:r>
      <w:r w:rsidR="00386D40">
        <w:rPr>
          <w:rFonts w:ascii="Arial" w:hAnsi="Arial" w:cs="Arial"/>
          <w:sz w:val="24"/>
          <w:szCs w:val="24"/>
        </w:rPr>
        <w:tab/>
      </w:r>
      <w:r w:rsidR="00386D40">
        <w:rPr>
          <w:rFonts w:ascii="Arial" w:hAnsi="Arial" w:cs="Arial"/>
          <w:sz w:val="24"/>
          <w:szCs w:val="24"/>
        </w:rPr>
        <w:tab/>
      </w:r>
      <w:r w:rsidR="00386D40">
        <w:rPr>
          <w:rFonts w:ascii="Arial" w:hAnsi="Arial" w:cs="Arial"/>
          <w:sz w:val="24"/>
          <w:szCs w:val="24"/>
        </w:rPr>
        <w:tab/>
        <w:t xml:space="preserve">- </w:t>
      </w:r>
      <w:r w:rsidRPr="00386D40">
        <w:rPr>
          <w:rFonts w:ascii="Arial" w:hAnsi="Arial" w:cs="Arial"/>
          <w:sz w:val="24"/>
          <w:szCs w:val="24"/>
        </w:rPr>
        <w:t>dunschiller</w:t>
      </w:r>
    </w:p>
    <w:p w14:paraId="4ED3AF3C" w14:textId="6C6058C1" w:rsidR="00272192" w:rsidRDefault="00272192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 xml:space="preserve">aardappelschilmesje </w:t>
      </w:r>
    </w:p>
    <w:p w14:paraId="4739C3B9" w14:textId="247A9B57" w:rsidR="00432D8E" w:rsidRPr="00272192" w:rsidRDefault="00432D8E" w:rsidP="00386D40">
      <w:pPr>
        <w:pStyle w:val="Lijstalinea"/>
        <w:rPr>
          <w:rFonts w:ascii="Arial" w:hAnsi="Arial" w:cs="Arial"/>
          <w:sz w:val="24"/>
          <w:szCs w:val="24"/>
        </w:rPr>
      </w:pPr>
    </w:p>
    <w:p w14:paraId="2CB05675" w14:textId="1229BB59" w:rsidR="00272192" w:rsidRDefault="00272192" w:rsidP="002E3123">
      <w:pPr>
        <w:rPr>
          <w:rFonts w:ascii="Arial" w:hAnsi="Arial" w:cs="Arial"/>
          <w:sz w:val="24"/>
          <w:szCs w:val="24"/>
        </w:rPr>
      </w:pPr>
    </w:p>
    <w:p w14:paraId="103EA4BC" w14:textId="33615B7E" w:rsidR="00BE7FD6" w:rsidRDefault="00BE7FD6" w:rsidP="00BE7FD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7595930" w14:textId="011E6B0A" w:rsidR="008904A9" w:rsidRDefault="00946344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4" behindDoc="0" locked="0" layoutInCell="1" allowOverlap="1" wp14:anchorId="67D0608C" wp14:editId="645D8D5D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1851660" cy="1851660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7" name="Afbeelding 7" descr="https://www.laurasbakery.nl/wp-content/uploads/2019/09/aardappelkroketjes-uit-de-airfryer-uitgelicht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urasbakery.nl/wp-content/uploads/2019/09/aardappelkroketjes-uit-de-airfryer-uitgelicht-300x3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4A9" w:rsidRPr="008904A9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  <w:t xml:space="preserve">Recept </w:t>
      </w:r>
      <w:r w:rsidR="00386D40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  <w:t>1</w:t>
      </w:r>
      <w:r w:rsidR="008904A9" w:rsidRPr="008904A9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  <w:t>:</w:t>
      </w:r>
      <w:r w:rsidR="008904A9" w:rsidRPr="008904A9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  <w:tab/>
        <w:t>Aardappelkroketten (voor 2 personen):</w:t>
      </w:r>
    </w:p>
    <w:p w14:paraId="08757E2E" w14:textId="0AAB8EF7" w:rsidR="008904A9" w:rsidRPr="008904A9" w:rsidRDefault="008904A9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lang w:eastAsia="nl-NL"/>
        </w:rPr>
      </w:pPr>
      <w:r w:rsidRPr="008904A9">
        <w:rPr>
          <w:rFonts w:ascii="Segoe UI" w:eastAsia="Times New Roman" w:hAnsi="Segoe UI" w:cs="Segoe UI"/>
          <w:b/>
          <w:bCs/>
          <w:sz w:val="24"/>
          <w:szCs w:val="24"/>
          <w:lang w:eastAsia="nl-NL"/>
        </w:rPr>
        <w:t>Benodigdheden:</w:t>
      </w:r>
    </w:p>
    <w:p w14:paraId="61F7655A" w14:textId="3729E631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250 gram </w:t>
      </w:r>
      <w:proofErr w:type="spellStart"/>
      <w:r w:rsidRPr="008904A9">
        <w:rPr>
          <w:rFonts w:ascii="Arial" w:hAnsi="Arial" w:cs="Arial"/>
          <w:sz w:val="24"/>
          <w:szCs w:val="24"/>
        </w:rPr>
        <w:t>Bildstar</w:t>
      </w:r>
      <w:proofErr w:type="spellEnd"/>
    </w:p>
    <w:p w14:paraId="6AF81F5C" w14:textId="48DAEFC4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Snuf zout </w:t>
      </w:r>
    </w:p>
    <w:p w14:paraId="4BD7FB51" w14:textId="059F8696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1 eidooier</w:t>
      </w:r>
      <w:r w:rsidR="00386D40">
        <w:rPr>
          <w:rFonts w:ascii="Arial" w:hAnsi="Arial" w:cs="Arial"/>
          <w:sz w:val="24"/>
          <w:szCs w:val="24"/>
        </w:rPr>
        <w:t xml:space="preserve"> </w:t>
      </w:r>
      <w:r w:rsidR="00386D40" w:rsidRPr="00386D40">
        <w:rPr>
          <w:rFonts w:ascii="Arial" w:hAnsi="Arial" w:cs="Arial"/>
          <w:b/>
          <w:bCs/>
          <w:sz w:val="24"/>
          <w:szCs w:val="24"/>
        </w:rPr>
        <w:t>(BEWAAR HET EI WIT)</w:t>
      </w:r>
    </w:p>
    <w:p w14:paraId="37D125AC" w14:textId="34720DCD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25 gram </w:t>
      </w:r>
      <w:r>
        <w:rPr>
          <w:rFonts w:ascii="Arial" w:hAnsi="Arial" w:cs="Arial"/>
          <w:sz w:val="24"/>
          <w:szCs w:val="24"/>
        </w:rPr>
        <w:t>b</w:t>
      </w:r>
      <w:r w:rsidRPr="008904A9">
        <w:rPr>
          <w:rFonts w:ascii="Arial" w:hAnsi="Arial" w:cs="Arial"/>
          <w:sz w:val="24"/>
          <w:szCs w:val="24"/>
        </w:rPr>
        <w:t>oter</w:t>
      </w:r>
    </w:p>
    <w:p w14:paraId="6D9F09C1" w14:textId="77777777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Zout, peper en nootmuskaat</w:t>
      </w:r>
    </w:p>
    <w:p w14:paraId="09461BE4" w14:textId="4092DDC4" w:rsidR="008904A9" w:rsidRPr="008904A9" w:rsidRDefault="008904A9" w:rsidP="008904A9">
      <w:p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Voor de korst</w:t>
      </w:r>
    </w:p>
    <w:p w14:paraId="61A8A728" w14:textId="306058F2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Bloem</w:t>
      </w:r>
    </w:p>
    <w:p w14:paraId="1E21A59D" w14:textId="119F6EF1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1 losgeklopt ei</w:t>
      </w:r>
      <w:r w:rsidR="00D24DB3">
        <w:rPr>
          <w:rFonts w:ascii="Arial" w:hAnsi="Arial" w:cs="Arial"/>
          <w:sz w:val="24"/>
          <w:szCs w:val="24"/>
        </w:rPr>
        <w:t>wit</w:t>
      </w:r>
    </w:p>
    <w:p w14:paraId="20099D45" w14:textId="1D3687E0" w:rsidR="008904A9" w:rsidRPr="008904A9" w:rsidRDefault="008904A9" w:rsidP="009C3DF2">
      <w:pPr>
        <w:pStyle w:val="Lijstalinea"/>
        <w:numPr>
          <w:ilvl w:val="0"/>
          <w:numId w:val="37"/>
        </w:num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  <w:r>
        <w:rPr>
          <w:rFonts w:ascii="Arial" w:hAnsi="Arial" w:cs="Arial"/>
          <w:sz w:val="24"/>
          <w:szCs w:val="24"/>
        </w:rPr>
        <w:t>2 eetlepels p</w:t>
      </w:r>
      <w:r w:rsidRPr="008904A9">
        <w:rPr>
          <w:rFonts w:ascii="Arial" w:hAnsi="Arial" w:cs="Arial"/>
          <w:sz w:val="24"/>
          <w:szCs w:val="24"/>
        </w:rPr>
        <w:t xml:space="preserve">aneermeel </w:t>
      </w:r>
    </w:p>
    <w:p w14:paraId="7E6CED60" w14:textId="77777777" w:rsidR="00D24DB3" w:rsidRDefault="00D24DB3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</w:p>
    <w:p w14:paraId="50076F52" w14:textId="2E25E272" w:rsidR="008904A9" w:rsidRDefault="008904A9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  <w:r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  <w:t>Bereidingswijze:</w:t>
      </w:r>
    </w:p>
    <w:p w14:paraId="706ED755" w14:textId="02ACD35C" w:rsidR="00386D40" w:rsidRDefault="00386D40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 de aardappelen en snijdt de aardappel in 6-en.</w:t>
      </w:r>
    </w:p>
    <w:p w14:paraId="0C73EA43" w14:textId="4F131261" w:rsidR="008904A9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Kook de aardappel</w:t>
      </w:r>
      <w:r w:rsidR="00386D40">
        <w:rPr>
          <w:rFonts w:ascii="Arial" w:hAnsi="Arial" w:cs="Arial"/>
          <w:sz w:val="24"/>
          <w:szCs w:val="24"/>
        </w:rPr>
        <w:t>en</w:t>
      </w:r>
      <w:r w:rsidRPr="008904A9">
        <w:rPr>
          <w:rFonts w:ascii="Arial" w:hAnsi="Arial" w:cs="Arial"/>
          <w:sz w:val="24"/>
          <w:szCs w:val="24"/>
        </w:rPr>
        <w:t xml:space="preserve"> in ruim kokend water met zout</w:t>
      </w:r>
      <w:r>
        <w:rPr>
          <w:rFonts w:ascii="Arial" w:hAnsi="Arial" w:cs="Arial"/>
          <w:sz w:val="24"/>
          <w:szCs w:val="24"/>
        </w:rPr>
        <w:t xml:space="preserve"> in ongeveer </w:t>
      </w:r>
      <w:r w:rsidRPr="00520501">
        <w:rPr>
          <w:rFonts w:ascii="Arial" w:hAnsi="Arial" w:cs="Arial"/>
          <w:b/>
          <w:bCs/>
          <w:sz w:val="24"/>
          <w:szCs w:val="24"/>
        </w:rPr>
        <w:t>20 minuten</w:t>
      </w:r>
      <w:r>
        <w:rPr>
          <w:rFonts w:ascii="Arial" w:hAnsi="Arial" w:cs="Arial"/>
          <w:sz w:val="24"/>
          <w:szCs w:val="24"/>
        </w:rPr>
        <w:t xml:space="preserve"> gaar.</w:t>
      </w:r>
    </w:p>
    <w:p w14:paraId="13AE3089" w14:textId="75EE7A42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Wanneer de aardappel</w:t>
      </w:r>
      <w:r w:rsidR="00386D40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g</w:t>
      </w:r>
      <w:r w:rsidRPr="008904A9">
        <w:rPr>
          <w:rFonts w:ascii="Arial" w:hAnsi="Arial" w:cs="Arial"/>
          <w:sz w:val="24"/>
          <w:szCs w:val="24"/>
        </w:rPr>
        <w:t>aar</w:t>
      </w:r>
      <w:r>
        <w:rPr>
          <w:rFonts w:ascii="Arial" w:hAnsi="Arial" w:cs="Arial"/>
          <w:sz w:val="24"/>
          <w:szCs w:val="24"/>
        </w:rPr>
        <w:t xml:space="preserve"> zijn </w:t>
      </w:r>
      <w:r w:rsidRPr="008904A9">
        <w:rPr>
          <w:rFonts w:ascii="Arial" w:hAnsi="Arial" w:cs="Arial"/>
          <w:sz w:val="24"/>
          <w:szCs w:val="24"/>
        </w:rPr>
        <w:t>afgieten en dan laten droogstomen</w:t>
      </w:r>
      <w:r w:rsidR="00386D40" w:rsidRPr="00386D40">
        <w:rPr>
          <w:rFonts w:ascii="Arial" w:hAnsi="Arial" w:cs="Arial"/>
          <w:color w:val="FF0000"/>
          <w:sz w:val="24"/>
          <w:szCs w:val="24"/>
        </w:rPr>
        <w:t>*</w:t>
      </w:r>
      <w:r w:rsidRPr="008904A9">
        <w:rPr>
          <w:rFonts w:ascii="Arial" w:hAnsi="Arial" w:cs="Arial"/>
          <w:sz w:val="24"/>
          <w:szCs w:val="24"/>
        </w:rPr>
        <w:t>.</w:t>
      </w:r>
      <w:r w:rsidR="00946344">
        <w:rPr>
          <w:rFonts w:ascii="Arial" w:hAnsi="Arial" w:cs="Arial"/>
          <w:sz w:val="24"/>
          <w:szCs w:val="24"/>
        </w:rPr>
        <w:t xml:space="preserve"> Zorg dat de aardappel</w:t>
      </w:r>
      <w:r w:rsidR="00386D40">
        <w:rPr>
          <w:rFonts w:ascii="Arial" w:hAnsi="Arial" w:cs="Arial"/>
          <w:sz w:val="24"/>
          <w:szCs w:val="24"/>
        </w:rPr>
        <w:t>en</w:t>
      </w:r>
      <w:r w:rsidR="00946344">
        <w:rPr>
          <w:rFonts w:ascii="Arial" w:hAnsi="Arial" w:cs="Arial"/>
          <w:sz w:val="24"/>
          <w:szCs w:val="24"/>
        </w:rPr>
        <w:t xml:space="preserve"> goed droog zijn voordat je verder gaat met stap 3. Maar let op! </w:t>
      </w:r>
      <w:r w:rsidR="00386D40">
        <w:rPr>
          <w:rFonts w:ascii="Arial" w:hAnsi="Arial" w:cs="Arial"/>
          <w:sz w:val="24"/>
          <w:szCs w:val="24"/>
        </w:rPr>
        <w:t>Laat de aardappelen niet aanbranden</w:t>
      </w:r>
      <w:r w:rsidR="00946344">
        <w:rPr>
          <w:rFonts w:ascii="Arial" w:hAnsi="Arial" w:cs="Arial"/>
          <w:sz w:val="24"/>
          <w:szCs w:val="24"/>
        </w:rPr>
        <w:t xml:space="preserve">. </w:t>
      </w:r>
    </w:p>
    <w:p w14:paraId="1A5E2B81" w14:textId="77777777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Stamp alles heel fijn. </w:t>
      </w:r>
    </w:p>
    <w:p w14:paraId="18A757B4" w14:textId="6BC4B89E" w:rsidR="00946344" w:rsidRPr="00C90A4E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Voeg eidooier </w:t>
      </w:r>
      <w:r w:rsidR="00946344">
        <w:rPr>
          <w:rFonts w:ascii="Arial" w:hAnsi="Arial" w:cs="Arial"/>
          <w:sz w:val="24"/>
          <w:szCs w:val="24"/>
        </w:rPr>
        <w:t xml:space="preserve">toe en roer de </w:t>
      </w:r>
      <w:r w:rsidRPr="008904A9">
        <w:rPr>
          <w:rFonts w:ascii="Arial" w:hAnsi="Arial" w:cs="Arial"/>
          <w:sz w:val="24"/>
          <w:szCs w:val="24"/>
        </w:rPr>
        <w:t>boter er doorheen met zout, peper en nootmuskaat</w:t>
      </w:r>
      <w:r w:rsidR="00946344">
        <w:rPr>
          <w:rFonts w:ascii="Arial" w:hAnsi="Arial" w:cs="Arial"/>
          <w:sz w:val="24"/>
          <w:szCs w:val="24"/>
        </w:rPr>
        <w:t>.</w:t>
      </w:r>
      <w:r w:rsidR="00D24DB3">
        <w:rPr>
          <w:rFonts w:ascii="Arial" w:hAnsi="Arial" w:cs="Arial"/>
          <w:sz w:val="24"/>
          <w:szCs w:val="24"/>
        </w:rPr>
        <w:t xml:space="preserve"> </w:t>
      </w:r>
      <w:r w:rsidR="00D24DB3" w:rsidRPr="00C90A4E">
        <w:rPr>
          <w:rFonts w:ascii="Arial" w:hAnsi="Arial" w:cs="Arial"/>
          <w:b/>
          <w:bCs/>
          <w:color w:val="FF0000"/>
          <w:sz w:val="24"/>
          <w:szCs w:val="24"/>
        </w:rPr>
        <w:t>BEWAAR HET EITWIT! Dit heb je later nodig.</w:t>
      </w:r>
    </w:p>
    <w:p w14:paraId="5EEE2993" w14:textId="77777777" w:rsidR="00386D40" w:rsidRDefault="00386D40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 de aardappel puree in plastic folie; maak het pakketje zo plat mogelijk. Zo koelt het snel af.</w:t>
      </w:r>
    </w:p>
    <w:p w14:paraId="7D96B720" w14:textId="12AA23D7" w:rsidR="00946344" w:rsidRDefault="00386D40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 het pakketje</w:t>
      </w:r>
      <w:r w:rsidR="008904A9" w:rsidRPr="008904A9">
        <w:rPr>
          <w:rFonts w:ascii="Arial" w:hAnsi="Arial" w:cs="Arial"/>
          <w:sz w:val="24"/>
          <w:szCs w:val="24"/>
        </w:rPr>
        <w:t xml:space="preserve"> </w:t>
      </w:r>
      <w:r w:rsidR="008904A9" w:rsidRPr="00520501">
        <w:rPr>
          <w:rFonts w:ascii="Arial" w:hAnsi="Arial" w:cs="Arial"/>
          <w:b/>
          <w:bCs/>
          <w:sz w:val="24"/>
          <w:szCs w:val="24"/>
        </w:rPr>
        <w:t>45 minuten</w:t>
      </w:r>
      <w:r w:rsidR="008904A9" w:rsidRPr="008904A9">
        <w:rPr>
          <w:rFonts w:ascii="Arial" w:hAnsi="Arial" w:cs="Arial"/>
          <w:sz w:val="24"/>
          <w:szCs w:val="24"/>
        </w:rPr>
        <w:t xml:space="preserve"> in de koelkast.</w:t>
      </w:r>
      <w:r>
        <w:rPr>
          <w:rFonts w:ascii="Arial" w:hAnsi="Arial" w:cs="Arial"/>
          <w:sz w:val="24"/>
          <w:szCs w:val="24"/>
        </w:rPr>
        <w:t xml:space="preserve"> Zorg dat je weet welk pakketje van jullie is!</w:t>
      </w:r>
    </w:p>
    <w:p w14:paraId="2C129270" w14:textId="075C7C87" w:rsidR="00946344" w:rsidRDefault="00946344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de vulling goed stevig is</w:t>
      </w:r>
      <w:r w:rsidR="00386D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8904A9" w:rsidRPr="008904A9">
        <w:rPr>
          <w:rFonts w:ascii="Arial" w:hAnsi="Arial" w:cs="Arial"/>
          <w:sz w:val="24"/>
          <w:szCs w:val="24"/>
        </w:rPr>
        <w:t xml:space="preserve">orm </w:t>
      </w:r>
      <w:r w:rsidR="00386D40">
        <w:rPr>
          <w:rFonts w:ascii="Arial" w:hAnsi="Arial" w:cs="Arial"/>
          <w:sz w:val="24"/>
          <w:szCs w:val="24"/>
        </w:rPr>
        <w:t xml:space="preserve">je </w:t>
      </w:r>
      <w:r w:rsidR="008904A9" w:rsidRPr="008904A9">
        <w:rPr>
          <w:rFonts w:ascii="Arial" w:hAnsi="Arial" w:cs="Arial"/>
          <w:sz w:val="24"/>
          <w:szCs w:val="24"/>
        </w:rPr>
        <w:t xml:space="preserve">de kroketjes met de hand </w:t>
      </w:r>
      <w:r w:rsidR="00520501">
        <w:rPr>
          <w:rFonts w:ascii="Arial" w:hAnsi="Arial" w:cs="Arial"/>
          <w:sz w:val="24"/>
          <w:szCs w:val="24"/>
        </w:rPr>
        <w:t>(</w:t>
      </w:r>
      <w:r w:rsidR="008904A9" w:rsidRPr="008904A9">
        <w:rPr>
          <w:rFonts w:ascii="Arial" w:hAnsi="Arial" w:cs="Arial"/>
          <w:sz w:val="24"/>
          <w:szCs w:val="24"/>
        </w:rPr>
        <w:t>ongeveer 7-8 cm lang)</w:t>
      </w:r>
    </w:p>
    <w:p w14:paraId="648C5299" w14:textId="0181A379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386D40">
        <w:rPr>
          <w:rFonts w:ascii="Arial" w:hAnsi="Arial" w:cs="Arial"/>
          <w:b/>
          <w:bCs/>
          <w:sz w:val="24"/>
          <w:szCs w:val="24"/>
        </w:rPr>
        <w:t xml:space="preserve">Zet </w:t>
      </w:r>
      <w:r w:rsidR="00386D40" w:rsidRPr="00386D40">
        <w:rPr>
          <w:rFonts w:ascii="Arial" w:hAnsi="Arial" w:cs="Arial"/>
          <w:b/>
          <w:bCs/>
          <w:sz w:val="24"/>
          <w:szCs w:val="24"/>
        </w:rPr>
        <w:t xml:space="preserve">samen met de keuken naast jullie </w:t>
      </w:r>
      <w:r w:rsidRPr="00386D40">
        <w:rPr>
          <w:rFonts w:ascii="Arial" w:hAnsi="Arial" w:cs="Arial"/>
          <w:b/>
          <w:bCs/>
          <w:sz w:val="24"/>
          <w:szCs w:val="24"/>
        </w:rPr>
        <w:t>drie borden klaar</w:t>
      </w:r>
      <w:r w:rsidR="00946344" w:rsidRPr="00386D40">
        <w:rPr>
          <w:rFonts w:ascii="Arial" w:hAnsi="Arial" w:cs="Arial"/>
          <w:b/>
          <w:bCs/>
          <w:sz w:val="24"/>
          <w:szCs w:val="24"/>
        </w:rPr>
        <w:t>:</w:t>
      </w:r>
      <w:r w:rsidR="00946344">
        <w:rPr>
          <w:rFonts w:ascii="Arial" w:hAnsi="Arial" w:cs="Arial"/>
          <w:sz w:val="24"/>
          <w:szCs w:val="24"/>
        </w:rPr>
        <w:t xml:space="preserve"> </w:t>
      </w:r>
      <w:r w:rsidRPr="008904A9">
        <w:rPr>
          <w:rFonts w:ascii="Arial" w:hAnsi="Arial" w:cs="Arial"/>
          <w:sz w:val="24"/>
          <w:szCs w:val="24"/>
        </w:rPr>
        <w:t>Eerste bord bloem, tweede bord losgeklopt ei</w:t>
      </w:r>
      <w:r w:rsidR="00D24DB3">
        <w:rPr>
          <w:rFonts w:ascii="Arial" w:hAnsi="Arial" w:cs="Arial"/>
          <w:sz w:val="24"/>
          <w:szCs w:val="24"/>
        </w:rPr>
        <w:t>wit</w:t>
      </w:r>
      <w:r w:rsidR="00386D40">
        <w:rPr>
          <w:rFonts w:ascii="Arial" w:hAnsi="Arial" w:cs="Arial"/>
          <w:sz w:val="24"/>
          <w:szCs w:val="24"/>
        </w:rPr>
        <w:t xml:space="preserve"> </w:t>
      </w:r>
      <w:r w:rsidRPr="008904A9">
        <w:rPr>
          <w:rFonts w:ascii="Arial" w:hAnsi="Arial" w:cs="Arial"/>
          <w:sz w:val="24"/>
          <w:szCs w:val="24"/>
        </w:rPr>
        <w:t>en derde paneermeel.</w:t>
      </w:r>
    </w:p>
    <w:p w14:paraId="0447B544" w14:textId="74EB68AD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Rol nu de kroketten door de bloem, ei en paneermeel.</w:t>
      </w:r>
    </w:p>
    <w:p w14:paraId="061BA89E" w14:textId="1C692D88" w:rsidR="00D24DB3" w:rsidRDefault="00D24DB3" w:rsidP="00D24DB3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Denk na welke hand je gebruikt voor welk bord. Anders zijn straks je beide handen vies </w:t>
      </w:r>
      <w:r w:rsidRPr="00D24DB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DBEBB5" w14:textId="22D24E0C" w:rsidR="008904A9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Bak de kroketjes in de </w:t>
      </w:r>
      <w:r w:rsidR="00946344">
        <w:rPr>
          <w:rFonts w:ascii="Arial" w:hAnsi="Arial" w:cs="Arial"/>
          <w:sz w:val="24"/>
          <w:szCs w:val="24"/>
        </w:rPr>
        <w:t>oven</w:t>
      </w:r>
      <w:r w:rsidRPr="008904A9">
        <w:rPr>
          <w:rFonts w:ascii="Arial" w:hAnsi="Arial" w:cs="Arial"/>
          <w:sz w:val="24"/>
          <w:szCs w:val="24"/>
        </w:rPr>
        <w:t xml:space="preserve"> op 200 graden </w:t>
      </w:r>
      <w:r w:rsidR="00946344">
        <w:rPr>
          <w:rFonts w:ascii="Arial" w:hAnsi="Arial" w:cs="Arial"/>
          <w:sz w:val="24"/>
          <w:szCs w:val="24"/>
        </w:rPr>
        <w:t>in</w:t>
      </w:r>
      <w:r w:rsidRPr="008904A9">
        <w:rPr>
          <w:rFonts w:ascii="Arial" w:hAnsi="Arial" w:cs="Arial"/>
          <w:sz w:val="24"/>
          <w:szCs w:val="24"/>
        </w:rPr>
        <w:t xml:space="preserve"> </w:t>
      </w:r>
      <w:r w:rsidRPr="00520501">
        <w:rPr>
          <w:rFonts w:ascii="Arial" w:hAnsi="Arial" w:cs="Arial"/>
          <w:b/>
          <w:bCs/>
          <w:sz w:val="24"/>
          <w:szCs w:val="24"/>
        </w:rPr>
        <w:t>10</w:t>
      </w:r>
      <w:r w:rsidR="00946344" w:rsidRPr="00520501">
        <w:rPr>
          <w:rFonts w:ascii="Arial" w:hAnsi="Arial" w:cs="Arial"/>
          <w:b/>
          <w:bCs/>
          <w:sz w:val="24"/>
          <w:szCs w:val="24"/>
        </w:rPr>
        <w:t xml:space="preserve"> tot 15</w:t>
      </w:r>
      <w:r w:rsidRPr="00520501">
        <w:rPr>
          <w:rFonts w:ascii="Arial" w:hAnsi="Arial" w:cs="Arial"/>
          <w:b/>
          <w:bCs/>
          <w:sz w:val="24"/>
          <w:szCs w:val="24"/>
        </w:rPr>
        <w:t xml:space="preserve"> minuten</w:t>
      </w:r>
      <w:r w:rsidR="00946344">
        <w:rPr>
          <w:rFonts w:ascii="Arial" w:hAnsi="Arial" w:cs="Arial"/>
          <w:sz w:val="24"/>
          <w:szCs w:val="24"/>
        </w:rPr>
        <w:t xml:space="preserve"> goudbruin</w:t>
      </w:r>
      <w:r w:rsidRPr="008904A9">
        <w:rPr>
          <w:rFonts w:ascii="Arial" w:hAnsi="Arial" w:cs="Arial"/>
          <w:sz w:val="24"/>
          <w:szCs w:val="24"/>
        </w:rPr>
        <w:t>.</w:t>
      </w:r>
    </w:p>
    <w:p w14:paraId="4B3DFA15" w14:textId="77777777" w:rsidR="00386D40" w:rsidRDefault="00386D40" w:rsidP="00386D40">
      <w:pPr>
        <w:rPr>
          <w:rFonts w:ascii="Arial" w:hAnsi="Arial" w:cs="Arial"/>
          <w:sz w:val="24"/>
          <w:szCs w:val="24"/>
        </w:rPr>
      </w:pPr>
    </w:p>
    <w:p w14:paraId="7908D7B5" w14:textId="2E4554C3" w:rsidR="0069255C" w:rsidRPr="00386D40" w:rsidRDefault="00386D40" w:rsidP="00386D40">
      <w:pPr>
        <w:pStyle w:val="Lijstalinea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86D40">
        <w:rPr>
          <w:rFonts w:ascii="Arial" w:hAnsi="Arial" w:cs="Arial"/>
          <w:sz w:val="24"/>
          <w:szCs w:val="24"/>
        </w:rPr>
        <w:t>droogstomen: zet de plaat op 1 en schut de aardappelen los van de bodem van de pan. Doe dit een paar keer. De aardappelen zijn nu droog, de pit kan uit.</w:t>
      </w:r>
      <w:r w:rsidR="0069255C" w:rsidRPr="00386D40">
        <w:rPr>
          <w:rFonts w:ascii="Arial" w:hAnsi="Arial" w:cs="Arial"/>
          <w:sz w:val="24"/>
          <w:szCs w:val="24"/>
        </w:rPr>
        <w:br w:type="page"/>
      </w:r>
    </w:p>
    <w:p w14:paraId="019F15CC" w14:textId="77777777" w:rsidR="0069255C" w:rsidRDefault="0069255C" w:rsidP="0069255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286727" w14:textId="77777777" w:rsidR="0069255C" w:rsidRDefault="0069255C" w:rsidP="0069255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8FA6BA9" w14:textId="4F13F199" w:rsidR="0069255C" w:rsidRPr="00BE7FD6" w:rsidRDefault="0069255C" w:rsidP="0069255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wpzoom-rcb-ingredient-amount"/>
          <w:rFonts w:ascii="Garamond" w:hAnsi="Garamond"/>
          <w:noProof/>
          <w:color w:val="000000"/>
          <w:sz w:val="32"/>
          <w:szCs w:val="32"/>
          <w:lang w:eastAsia="nl-NL"/>
        </w:rPr>
        <w:drawing>
          <wp:anchor distT="0" distB="0" distL="114300" distR="114300" simplePos="0" relativeHeight="251660300" behindDoc="0" locked="0" layoutInCell="1" allowOverlap="1" wp14:anchorId="2D69EDAE" wp14:editId="53D00599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1556385" cy="2476500"/>
            <wp:effectExtent l="0" t="0" r="5715" b="0"/>
            <wp:wrapThrough wrapText="bothSides">
              <wp:wrapPolygon edited="0">
                <wp:start x="0" y="0"/>
                <wp:lineTo x="0" y="21434"/>
                <wp:lineTo x="21415" y="21434"/>
                <wp:lineTo x="21415" y="0"/>
                <wp:lineTo x="0" y="0"/>
              </wp:wrapPolygon>
            </wp:wrapThrough>
            <wp:docPr id="11" name="Afbeelding 11" descr="C:\Users\pb03cr26\AppData\Local\Microsoft\Windows\INetCache\Content.MSO\11EB1B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b03cr26\AppData\Local\Microsoft\Windows\INetCache\Content.MSO\11EB1B64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FD6">
        <w:rPr>
          <w:rFonts w:ascii="Arial" w:hAnsi="Arial" w:cs="Arial"/>
          <w:b/>
          <w:bCs/>
          <w:sz w:val="24"/>
          <w:szCs w:val="24"/>
          <w:u w:val="single"/>
        </w:rPr>
        <w:t xml:space="preserve">Recept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BE7FD6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BE7FD6">
        <w:rPr>
          <w:rFonts w:ascii="Arial" w:hAnsi="Arial" w:cs="Arial"/>
          <w:b/>
          <w:bCs/>
          <w:sz w:val="24"/>
          <w:szCs w:val="24"/>
          <w:u w:val="single"/>
        </w:rPr>
        <w:tab/>
        <w:t>Rösti (voor 2 personen):</w:t>
      </w:r>
      <w:r w:rsidRPr="00946344">
        <w:rPr>
          <w:rFonts w:ascii="Garamond" w:hAnsi="Garamond"/>
          <w:noProof/>
          <w:color w:val="000000"/>
          <w:sz w:val="32"/>
          <w:szCs w:val="32"/>
          <w:lang w:eastAsia="nl-NL"/>
        </w:rPr>
        <w:t xml:space="preserve"> </w:t>
      </w:r>
    </w:p>
    <w:p w14:paraId="1A012963" w14:textId="77777777" w:rsidR="0069255C" w:rsidRDefault="0069255C" w:rsidP="0069255C">
      <w:pPr>
        <w:rPr>
          <w:rFonts w:ascii="Arial" w:hAnsi="Arial" w:cs="Arial"/>
          <w:b/>
          <w:bCs/>
          <w:sz w:val="24"/>
          <w:szCs w:val="24"/>
        </w:rPr>
      </w:pPr>
      <w:r w:rsidRPr="002E3123">
        <w:rPr>
          <w:rFonts w:ascii="Arial" w:hAnsi="Arial" w:cs="Arial"/>
          <w:b/>
          <w:bCs/>
          <w:sz w:val="24"/>
          <w:szCs w:val="24"/>
        </w:rPr>
        <w:t>Ingrediënten:</w:t>
      </w:r>
    </w:p>
    <w:p w14:paraId="399D702A" w14:textId="77777777" w:rsidR="0069255C" w:rsidRDefault="0069255C" w:rsidP="0069255C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300 gram </w:t>
      </w:r>
      <w:proofErr w:type="spellStart"/>
      <w:r>
        <w:rPr>
          <w:rFonts w:ascii="Arial" w:hAnsi="Arial" w:cs="Arial"/>
          <w:sz w:val="24"/>
          <w:szCs w:val="24"/>
        </w:rPr>
        <w:t>bildstar</w:t>
      </w:r>
      <w:proofErr w:type="spellEnd"/>
    </w:p>
    <w:p w14:paraId="67E4D3BF" w14:textId="77777777" w:rsidR="0069255C" w:rsidRDefault="0069255C" w:rsidP="0069255C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Halve ui</w:t>
      </w:r>
    </w:p>
    <w:p w14:paraId="509C3415" w14:textId="77777777" w:rsidR="0069255C" w:rsidRDefault="0069255C" w:rsidP="0069255C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ei</w:t>
      </w:r>
    </w:p>
    <w:p w14:paraId="1386E079" w14:textId="77777777" w:rsidR="0069255C" w:rsidRDefault="0069255C" w:rsidP="0069255C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 teentje knoflook</w:t>
      </w:r>
    </w:p>
    <w:p w14:paraId="385E4970" w14:textId="77777777" w:rsidR="0069255C" w:rsidRDefault="0069255C" w:rsidP="0069255C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Zout en peper naar smaak</w:t>
      </w:r>
    </w:p>
    <w:p w14:paraId="14343278" w14:textId="77777777" w:rsidR="0069255C" w:rsidRDefault="0069255C" w:rsidP="0069255C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Klontje boter</w:t>
      </w:r>
    </w:p>
    <w:p w14:paraId="3180E4D6" w14:textId="77777777" w:rsidR="0069255C" w:rsidRDefault="0069255C" w:rsidP="0069255C">
      <w:pPr>
        <w:rPr>
          <w:rFonts w:ascii="Arial" w:hAnsi="Arial" w:cs="Arial"/>
          <w:b/>
          <w:bCs/>
          <w:sz w:val="24"/>
          <w:szCs w:val="24"/>
        </w:rPr>
      </w:pPr>
    </w:p>
    <w:p w14:paraId="38D7A4E8" w14:textId="77777777" w:rsidR="0069255C" w:rsidRDefault="0069255C" w:rsidP="0069255C">
      <w:pPr>
        <w:rPr>
          <w:rFonts w:ascii="Arial" w:hAnsi="Arial" w:cs="Arial"/>
          <w:b/>
          <w:bCs/>
          <w:sz w:val="24"/>
          <w:szCs w:val="24"/>
        </w:rPr>
      </w:pPr>
    </w:p>
    <w:p w14:paraId="43DE36D7" w14:textId="77777777" w:rsidR="0069255C" w:rsidRDefault="0069255C" w:rsidP="0069255C">
      <w:pPr>
        <w:rPr>
          <w:rFonts w:ascii="Arial" w:hAnsi="Arial" w:cs="Arial"/>
          <w:b/>
          <w:bCs/>
          <w:sz w:val="24"/>
          <w:szCs w:val="24"/>
        </w:rPr>
      </w:pPr>
      <w:r w:rsidRPr="00BE7FD6">
        <w:rPr>
          <w:rFonts w:ascii="Arial" w:hAnsi="Arial" w:cs="Arial"/>
          <w:b/>
          <w:bCs/>
          <w:sz w:val="24"/>
          <w:szCs w:val="24"/>
        </w:rPr>
        <w:t>Bereiding:</w:t>
      </w:r>
    </w:p>
    <w:p w14:paraId="3EEAB8C9" w14:textId="77777777" w:rsidR="0069255C" w:rsidRPr="00BE7FD6" w:rsidRDefault="0069255C" w:rsidP="0069255C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 xml:space="preserve">Schil de aardappels en rasp ze in grove stukjes. </w:t>
      </w:r>
    </w:p>
    <w:p w14:paraId="4DBFD953" w14:textId="658EA0A8" w:rsidR="0069255C" w:rsidRPr="00BE7FD6" w:rsidRDefault="0069255C" w:rsidP="0069255C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Snijdt de ui in heel kleine stukjes fijn (of rasp de ui). De stukjes ui </w:t>
      </w:r>
      <w:r w:rsidR="00386D40">
        <w:rPr>
          <w:rFonts w:ascii="Arial" w:hAnsi="Arial" w:cs="Arial"/>
          <w:sz w:val="24"/>
          <w:szCs w:val="24"/>
        </w:rPr>
        <w:t>en aardappel moeten even groot zijn.</w:t>
      </w:r>
    </w:p>
    <w:p w14:paraId="54012AFB" w14:textId="77777777" w:rsidR="0069255C" w:rsidRPr="00BE7FD6" w:rsidRDefault="0069255C" w:rsidP="0069255C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 xml:space="preserve">Meng </w:t>
      </w:r>
      <w:r>
        <w:rPr>
          <w:rFonts w:ascii="Arial" w:hAnsi="Arial" w:cs="Arial"/>
          <w:sz w:val="24"/>
          <w:szCs w:val="24"/>
        </w:rPr>
        <w:t>de aardappel en ui</w:t>
      </w:r>
      <w:r w:rsidRPr="00BE7FD6">
        <w:rPr>
          <w:rFonts w:ascii="Arial" w:hAnsi="Arial" w:cs="Arial"/>
          <w:sz w:val="24"/>
          <w:szCs w:val="24"/>
        </w:rPr>
        <w:t xml:space="preserve"> door elkaar met wat zout en peper.</w:t>
      </w:r>
    </w:p>
    <w:p w14:paraId="4BDAB341" w14:textId="77777777" w:rsidR="0069255C" w:rsidRPr="00BE7FD6" w:rsidRDefault="0069255C" w:rsidP="0069255C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 xml:space="preserve">Breek het ei boven </w:t>
      </w:r>
      <w:r>
        <w:rPr>
          <w:rFonts w:ascii="Arial" w:hAnsi="Arial" w:cs="Arial"/>
          <w:sz w:val="24"/>
          <w:szCs w:val="24"/>
        </w:rPr>
        <w:t xml:space="preserve">de </w:t>
      </w:r>
      <w:r w:rsidRPr="00BE7FD6">
        <w:rPr>
          <w:rFonts w:ascii="Arial" w:hAnsi="Arial" w:cs="Arial"/>
          <w:sz w:val="24"/>
          <w:szCs w:val="24"/>
        </w:rPr>
        <w:t>kom en klop deze goed los.</w:t>
      </w:r>
    </w:p>
    <w:p w14:paraId="201B96D0" w14:textId="77777777" w:rsidR="0069255C" w:rsidRPr="00BE7FD6" w:rsidRDefault="0069255C" w:rsidP="0069255C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>Voeg het mengsel aardappel/ui door het losgeklopte ei.</w:t>
      </w:r>
    </w:p>
    <w:p w14:paraId="5D756701" w14:textId="77777777" w:rsidR="0069255C" w:rsidRPr="00BE7FD6" w:rsidRDefault="0069255C" w:rsidP="0069255C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>Voeg daar ook de knoflook aan toe.</w:t>
      </w:r>
      <w:r>
        <w:rPr>
          <w:rFonts w:ascii="Arial" w:hAnsi="Arial" w:cs="Arial"/>
          <w:sz w:val="24"/>
          <w:szCs w:val="24"/>
        </w:rPr>
        <w:t xml:space="preserve"> Je kunt de knoflook fijn snijden of je gebruikt een knoflookpers.</w:t>
      </w:r>
    </w:p>
    <w:p w14:paraId="7BFD691A" w14:textId="77777777" w:rsidR="0069255C" w:rsidRPr="00BE7FD6" w:rsidRDefault="0069255C" w:rsidP="0069255C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>Verwarm een koeke</w:t>
      </w:r>
      <w:r>
        <w:rPr>
          <w:rFonts w:ascii="Arial" w:hAnsi="Arial" w:cs="Arial"/>
          <w:sz w:val="24"/>
          <w:szCs w:val="24"/>
        </w:rPr>
        <w:t>n</w:t>
      </w:r>
      <w:r w:rsidRPr="00BE7FD6">
        <w:rPr>
          <w:rFonts w:ascii="Arial" w:hAnsi="Arial" w:cs="Arial"/>
          <w:sz w:val="24"/>
          <w:szCs w:val="24"/>
        </w:rPr>
        <w:t xml:space="preserve">pan met een klontje </w:t>
      </w:r>
      <w:r>
        <w:rPr>
          <w:rFonts w:ascii="Arial" w:hAnsi="Arial" w:cs="Arial"/>
          <w:sz w:val="24"/>
          <w:szCs w:val="24"/>
        </w:rPr>
        <w:t>boter</w:t>
      </w:r>
      <w:r w:rsidRPr="00BE7FD6">
        <w:rPr>
          <w:rFonts w:ascii="Arial" w:hAnsi="Arial" w:cs="Arial"/>
          <w:sz w:val="24"/>
          <w:szCs w:val="24"/>
        </w:rPr>
        <w:t>.</w:t>
      </w:r>
    </w:p>
    <w:p w14:paraId="6FC33E17" w14:textId="77777777" w:rsidR="00386D40" w:rsidRDefault="0069255C" w:rsidP="0069255C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 xml:space="preserve">Schep met een lepel wat hoopjes in aardappel </w:t>
      </w:r>
      <w:r>
        <w:rPr>
          <w:rFonts w:ascii="Arial" w:hAnsi="Arial" w:cs="Arial"/>
          <w:sz w:val="24"/>
          <w:szCs w:val="24"/>
        </w:rPr>
        <w:t>en druk ligt aan</w:t>
      </w:r>
      <w:r w:rsidRPr="00BE7FD6">
        <w:rPr>
          <w:rFonts w:ascii="Arial" w:hAnsi="Arial" w:cs="Arial"/>
          <w:sz w:val="24"/>
          <w:szCs w:val="24"/>
        </w:rPr>
        <w:t xml:space="preserve">. </w:t>
      </w:r>
    </w:p>
    <w:p w14:paraId="4F94E7F2" w14:textId="6A202F4B" w:rsidR="00614AF0" w:rsidRPr="00386D40" w:rsidRDefault="0069255C" w:rsidP="0069255C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386D40">
        <w:rPr>
          <w:rFonts w:ascii="Arial" w:hAnsi="Arial" w:cs="Arial"/>
          <w:sz w:val="24"/>
          <w:szCs w:val="24"/>
        </w:rPr>
        <w:t>Bak de aardappelrondjes mooi bruin.</w:t>
      </w:r>
    </w:p>
    <w:p w14:paraId="0772EEBC" w14:textId="163101D3" w:rsidR="00D24DB3" w:rsidRDefault="00D24DB3" w:rsidP="00D24DB3">
      <w:pPr>
        <w:rPr>
          <w:rFonts w:ascii="Arial" w:hAnsi="Arial" w:cs="Arial"/>
          <w:sz w:val="24"/>
          <w:szCs w:val="24"/>
        </w:rPr>
      </w:pPr>
    </w:p>
    <w:p w14:paraId="711FAA68" w14:textId="77777777" w:rsidR="00D24DB3" w:rsidRPr="00D24DB3" w:rsidRDefault="00D24DB3" w:rsidP="00D24DB3">
      <w:pPr>
        <w:rPr>
          <w:rFonts w:ascii="Arial" w:hAnsi="Arial" w:cs="Arial"/>
          <w:sz w:val="24"/>
          <w:szCs w:val="24"/>
        </w:rPr>
      </w:pPr>
    </w:p>
    <w:p w14:paraId="28E5B3FE" w14:textId="77777777" w:rsidR="008904A9" w:rsidRPr="008904A9" w:rsidRDefault="008904A9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</w:p>
    <w:p w14:paraId="64CD0164" w14:textId="77777777" w:rsidR="00BE7FD6" w:rsidRPr="00BE7FD6" w:rsidRDefault="00BE7FD6" w:rsidP="00BE7FD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E7D08C9" w14:textId="77777777" w:rsidR="002E3123" w:rsidRPr="002E3123" w:rsidRDefault="002E3123" w:rsidP="002E3123">
      <w:pPr>
        <w:rPr>
          <w:rFonts w:ascii="Arial" w:hAnsi="Arial" w:cs="Arial"/>
          <w:sz w:val="24"/>
          <w:szCs w:val="24"/>
        </w:rPr>
      </w:pPr>
    </w:p>
    <w:p w14:paraId="0766A76E" w14:textId="471AD2A7" w:rsidR="00A648BB" w:rsidRDefault="00A648BB" w:rsidP="00A648BB">
      <w:pPr>
        <w:rPr>
          <w:rFonts w:ascii="Arial" w:hAnsi="Arial" w:cs="Arial"/>
          <w:sz w:val="24"/>
          <w:szCs w:val="24"/>
        </w:rPr>
      </w:pPr>
    </w:p>
    <w:p w14:paraId="258328BC" w14:textId="61AF0895" w:rsidR="00443FCF" w:rsidRDefault="00443FCF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E93870" w14:textId="77777777" w:rsidR="00386D40" w:rsidRDefault="00386D40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C74500" w14:textId="77777777" w:rsidR="00386D40" w:rsidRDefault="00386D40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5F8E13" w14:textId="77777777" w:rsidR="00386D40" w:rsidRDefault="00386D40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FD4709" w14:textId="77777777" w:rsidR="00386D40" w:rsidRDefault="00386D40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9E72FB" w14:textId="03C219C4" w:rsidR="00614AF0" w:rsidRDefault="00614AF0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OPDRACHT 1:</w:t>
      </w:r>
    </w:p>
    <w:p w14:paraId="48631E3D" w14:textId="4813CA65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Recept 2 is gemaakt voor </w:t>
      </w:r>
      <w:r w:rsidR="00386D40">
        <w:rPr>
          <w:rFonts w:ascii="Arial" w:hAnsi="Arial" w:cs="Arial"/>
          <w:bCs/>
          <w:color w:val="000000" w:themeColor="text1"/>
          <w:sz w:val="24"/>
          <w:szCs w:val="24"/>
        </w:rPr>
        <w:t>2 personen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386D40">
        <w:rPr>
          <w:rFonts w:ascii="Arial" w:hAnsi="Arial" w:cs="Arial"/>
          <w:bCs/>
          <w:color w:val="000000" w:themeColor="text1"/>
          <w:sz w:val="24"/>
          <w:szCs w:val="24"/>
        </w:rPr>
        <w:t xml:space="preserve">Hoeveel </w:t>
      </w:r>
      <w:r w:rsidR="00C9295C">
        <w:rPr>
          <w:rFonts w:ascii="Arial" w:hAnsi="Arial" w:cs="Arial"/>
          <w:bCs/>
          <w:color w:val="000000" w:themeColor="text1"/>
          <w:sz w:val="24"/>
          <w:szCs w:val="24"/>
        </w:rPr>
        <w:t>ingrediënten</w:t>
      </w:r>
      <w:r w:rsidR="00386D40">
        <w:rPr>
          <w:rFonts w:ascii="Arial" w:hAnsi="Arial" w:cs="Arial"/>
          <w:bCs/>
          <w:color w:val="000000" w:themeColor="text1"/>
          <w:sz w:val="24"/>
          <w:szCs w:val="24"/>
        </w:rPr>
        <w:t xml:space="preserve"> heb je nodig wanneer </w:t>
      </w:r>
      <w:r w:rsidR="00C9295C">
        <w:rPr>
          <w:rFonts w:ascii="Arial" w:hAnsi="Arial" w:cs="Arial"/>
          <w:bCs/>
          <w:color w:val="000000" w:themeColor="text1"/>
          <w:sz w:val="24"/>
          <w:szCs w:val="24"/>
        </w:rPr>
        <w:t>je alleen eet?</w:t>
      </w:r>
    </w:p>
    <w:p w14:paraId="683071A3" w14:textId="79D780E7" w:rsidR="00C9295C" w:rsidRDefault="00C9295C" w:rsidP="00C9295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  <w:proofErr w:type="spellStart"/>
      <w:r>
        <w:rPr>
          <w:rFonts w:ascii="Arial" w:hAnsi="Arial" w:cs="Arial"/>
          <w:sz w:val="24"/>
          <w:szCs w:val="24"/>
        </w:rPr>
        <w:t>bildstar</w:t>
      </w:r>
      <w:proofErr w:type="spellEnd"/>
    </w:p>
    <w:p w14:paraId="258466F0" w14:textId="5C0BFE8E" w:rsidR="00C9295C" w:rsidRPr="00C9295C" w:rsidRDefault="00C9295C" w:rsidP="00C9295C">
      <w:pPr>
        <w:spacing w:line="240" w:lineRule="auto"/>
        <w:ind w:left="708"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  <w:r w:rsidRPr="00C9295C">
        <w:rPr>
          <w:rFonts w:ascii="Arial" w:hAnsi="Arial" w:cs="Arial"/>
          <w:sz w:val="24"/>
          <w:szCs w:val="24"/>
        </w:rPr>
        <w:t>ui</w:t>
      </w:r>
    </w:p>
    <w:p w14:paraId="636DCE2A" w14:textId="21231113" w:rsidR="00C9295C" w:rsidRPr="00C9295C" w:rsidRDefault="00C9295C" w:rsidP="00C9295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  <w:r w:rsidRPr="00C9295C">
        <w:rPr>
          <w:rFonts w:ascii="Arial" w:hAnsi="Arial" w:cs="Arial"/>
          <w:sz w:val="24"/>
          <w:szCs w:val="24"/>
        </w:rPr>
        <w:t>ei</w:t>
      </w:r>
    </w:p>
    <w:p w14:paraId="44BBA099" w14:textId="77777777" w:rsidR="00C9295C" w:rsidRDefault="00C9295C" w:rsidP="00C9295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knoflook</w:t>
      </w:r>
    </w:p>
    <w:p w14:paraId="2216C2F9" w14:textId="5804A1AF" w:rsidR="00C9295C" w:rsidRDefault="00C9295C" w:rsidP="00C9295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……..z</w:t>
      </w:r>
      <w:r>
        <w:rPr>
          <w:rFonts w:ascii="Arial" w:hAnsi="Arial" w:cs="Arial"/>
          <w:sz w:val="24"/>
          <w:szCs w:val="24"/>
        </w:rPr>
        <w:t>out en peper naar smaak</w:t>
      </w:r>
    </w:p>
    <w:p w14:paraId="7895F32E" w14:textId="44DD29DC" w:rsidR="00614AF0" w:rsidRDefault="00C9295C" w:rsidP="00C9295C">
      <w:pPr>
        <w:pStyle w:val="Lijstalinea"/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……..k</w:t>
      </w:r>
      <w:r>
        <w:rPr>
          <w:rFonts w:ascii="Arial" w:hAnsi="Arial" w:cs="Arial"/>
          <w:sz w:val="24"/>
          <w:szCs w:val="24"/>
        </w:rPr>
        <w:t>lontje boter</w:t>
      </w:r>
    </w:p>
    <w:p w14:paraId="11FA7D7D" w14:textId="51ACDB1B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F5E8B93" w14:textId="191D6E68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1DFEFCD" w14:textId="1D9DD69A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614AF0">
        <w:rPr>
          <w:rFonts w:ascii="Arial" w:hAnsi="Arial" w:cs="Arial"/>
          <w:b/>
          <w:color w:val="000000" w:themeColor="text1"/>
          <w:sz w:val="24"/>
          <w:szCs w:val="24"/>
        </w:rPr>
        <w:t>OPDRACHT 2:</w:t>
      </w:r>
      <w:r w:rsidR="00801F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14AF0">
        <w:rPr>
          <w:rFonts w:ascii="Arial" w:hAnsi="Arial" w:cs="Arial"/>
          <w:bCs/>
          <w:color w:val="000000" w:themeColor="text1"/>
          <w:sz w:val="24"/>
          <w:szCs w:val="24"/>
        </w:rPr>
        <w:t xml:space="preserve">Beantwoord de </w:t>
      </w:r>
      <w:r w:rsidR="00C9295C">
        <w:rPr>
          <w:rFonts w:ascii="Arial" w:hAnsi="Arial" w:cs="Arial"/>
          <w:bCs/>
          <w:color w:val="000000" w:themeColor="text1"/>
          <w:sz w:val="24"/>
          <w:szCs w:val="24"/>
        </w:rPr>
        <w:t>volgen</w:t>
      </w:r>
      <w:r w:rsidRPr="00614AF0">
        <w:rPr>
          <w:rFonts w:ascii="Arial" w:hAnsi="Arial" w:cs="Arial"/>
          <w:bCs/>
          <w:color w:val="000000" w:themeColor="text1"/>
          <w:sz w:val="24"/>
          <w:szCs w:val="24"/>
        </w:rPr>
        <w:t>de vragen</w:t>
      </w:r>
    </w:p>
    <w:p w14:paraId="414B9BDD" w14:textId="055FBB4C" w:rsidR="0097169B" w:rsidRPr="0097169B" w:rsidRDefault="0097169B" w:rsidP="0097169B">
      <w:pPr>
        <w:pStyle w:val="Lijstalinea"/>
        <w:numPr>
          <w:ilvl w:val="1"/>
          <w:numId w:val="3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97169B">
        <w:rPr>
          <w:rFonts w:ascii="Arial" w:hAnsi="Arial" w:cs="Arial"/>
          <w:bCs/>
          <w:color w:val="000000" w:themeColor="text1"/>
          <w:sz w:val="24"/>
          <w:szCs w:val="24"/>
        </w:rPr>
        <w:t>Er zijn verschillende soorten aardappel</w:t>
      </w:r>
      <w:r w:rsidR="00C9295C">
        <w:rPr>
          <w:rFonts w:ascii="Arial" w:hAnsi="Arial" w:cs="Arial"/>
          <w:bCs/>
          <w:color w:val="000000" w:themeColor="text1"/>
          <w:sz w:val="24"/>
          <w:szCs w:val="24"/>
        </w:rPr>
        <w:t>en</w:t>
      </w:r>
      <w:r w:rsidRPr="0097169B">
        <w:rPr>
          <w:rFonts w:ascii="Arial" w:hAnsi="Arial" w:cs="Arial"/>
          <w:bCs/>
          <w:color w:val="000000" w:themeColor="text1"/>
          <w:sz w:val="24"/>
          <w:szCs w:val="24"/>
        </w:rPr>
        <w:t xml:space="preserve">; vast kokende aardappelen en kruimige aardappelen. Voor welk gerecht zou je een vastkokende aardappel gebruiken? </w:t>
      </w:r>
    </w:p>
    <w:tbl>
      <w:tblPr>
        <w:tblStyle w:val="Tabelraster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2540"/>
        <w:gridCol w:w="2541"/>
        <w:gridCol w:w="2541"/>
      </w:tblGrid>
      <w:tr w:rsidR="00C9295C" w14:paraId="21A8F41E" w14:textId="77777777" w:rsidTr="00C9295C">
        <w:tc>
          <w:tcPr>
            <w:tcW w:w="2540" w:type="dxa"/>
          </w:tcPr>
          <w:p w14:paraId="4ACE510D" w14:textId="77777777" w:rsidR="00C9295C" w:rsidRPr="00C9295C" w:rsidRDefault="00C9295C" w:rsidP="00C9295C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</w:tcPr>
          <w:p w14:paraId="68084A91" w14:textId="47457770" w:rsidR="00C9295C" w:rsidRPr="00C9295C" w:rsidRDefault="00C9295C" w:rsidP="00C9295C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Vast kokend</w:t>
            </w:r>
          </w:p>
        </w:tc>
        <w:tc>
          <w:tcPr>
            <w:tcW w:w="2541" w:type="dxa"/>
          </w:tcPr>
          <w:p w14:paraId="21219DA1" w14:textId="4865C8C5" w:rsidR="00C9295C" w:rsidRDefault="00C9295C" w:rsidP="00C9295C">
            <w:pPr>
              <w:pStyle w:val="Lijstalinea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Kruimige aardappel</w:t>
            </w:r>
          </w:p>
        </w:tc>
      </w:tr>
      <w:tr w:rsidR="00C9295C" w14:paraId="4E9C0A5F" w14:textId="77777777" w:rsidTr="00C9295C">
        <w:tc>
          <w:tcPr>
            <w:tcW w:w="2540" w:type="dxa"/>
          </w:tcPr>
          <w:p w14:paraId="69A9F970" w14:textId="2232A916" w:rsidR="00C9295C" w:rsidRDefault="00C9295C" w:rsidP="00C9295C">
            <w:pPr>
              <w:pStyle w:val="Lijstalinea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Patat</w:t>
            </w:r>
          </w:p>
        </w:tc>
        <w:tc>
          <w:tcPr>
            <w:tcW w:w="2541" w:type="dxa"/>
          </w:tcPr>
          <w:p w14:paraId="38D33606" w14:textId="77777777" w:rsidR="00C9295C" w:rsidRDefault="00C9295C" w:rsidP="00C9295C">
            <w:pPr>
              <w:pStyle w:val="Lijstalinea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</w:tcPr>
          <w:p w14:paraId="19CC5315" w14:textId="77777777" w:rsidR="00C9295C" w:rsidRDefault="00C9295C" w:rsidP="00C9295C">
            <w:pPr>
              <w:pStyle w:val="Lijstalinea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95C" w14:paraId="36AE834B" w14:textId="77777777" w:rsidTr="00C9295C">
        <w:tc>
          <w:tcPr>
            <w:tcW w:w="2540" w:type="dxa"/>
          </w:tcPr>
          <w:p w14:paraId="5346ABC3" w14:textId="450CCC3B" w:rsidR="00C9295C" w:rsidRDefault="00C9295C" w:rsidP="00C9295C">
            <w:pPr>
              <w:pStyle w:val="Lijstalinea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Stamppot </w:t>
            </w:r>
          </w:p>
        </w:tc>
        <w:tc>
          <w:tcPr>
            <w:tcW w:w="2541" w:type="dxa"/>
          </w:tcPr>
          <w:p w14:paraId="59383C18" w14:textId="77777777" w:rsidR="00C9295C" w:rsidRDefault="00C9295C" w:rsidP="00C9295C">
            <w:pPr>
              <w:pStyle w:val="Lijstalinea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</w:tcPr>
          <w:p w14:paraId="5D663FE8" w14:textId="77777777" w:rsidR="00C9295C" w:rsidRDefault="00C9295C" w:rsidP="00C9295C">
            <w:pPr>
              <w:pStyle w:val="Lijstalinea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95C" w14:paraId="565797B5" w14:textId="77777777" w:rsidTr="00C9295C">
        <w:tc>
          <w:tcPr>
            <w:tcW w:w="2540" w:type="dxa"/>
          </w:tcPr>
          <w:p w14:paraId="5FEFB02E" w14:textId="0D3C9A60" w:rsidR="00C9295C" w:rsidRDefault="00C9295C" w:rsidP="00C9295C">
            <w:pPr>
              <w:pStyle w:val="Lijstalinea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Gebakken aardappel</w:t>
            </w:r>
          </w:p>
        </w:tc>
        <w:tc>
          <w:tcPr>
            <w:tcW w:w="2541" w:type="dxa"/>
          </w:tcPr>
          <w:p w14:paraId="0946D00C" w14:textId="77777777" w:rsidR="00C9295C" w:rsidRDefault="00C9295C" w:rsidP="00C9295C">
            <w:pPr>
              <w:pStyle w:val="Lijstalinea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</w:tcPr>
          <w:p w14:paraId="7CA80F15" w14:textId="77777777" w:rsidR="00C9295C" w:rsidRDefault="00C9295C" w:rsidP="00C9295C">
            <w:pPr>
              <w:pStyle w:val="Lijstalinea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3460C1D" w14:textId="77777777" w:rsidR="0097169B" w:rsidRDefault="0097169B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2590B92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1DD12E" w14:textId="77777777" w:rsidR="0097169B" w:rsidRPr="0097169B" w:rsidRDefault="0097169B" w:rsidP="0097169B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B070939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7D4D77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9C29838" w14:textId="77777777" w:rsidR="00C9295C" w:rsidRDefault="00C9295C" w:rsidP="00C9295C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199C1F0" w14:textId="77777777" w:rsidR="00C9295C" w:rsidRDefault="00C9295C" w:rsidP="00C9295C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3FAA805" w14:textId="79565F7A" w:rsidR="00801F8A" w:rsidRDefault="00801F8A" w:rsidP="00801F8A">
      <w:pPr>
        <w:pStyle w:val="Lijstalinea"/>
        <w:numPr>
          <w:ilvl w:val="1"/>
          <w:numId w:val="3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801F8A">
        <w:rPr>
          <w:rFonts w:ascii="Arial" w:hAnsi="Arial" w:cs="Arial"/>
          <w:bCs/>
          <w:color w:val="000000" w:themeColor="text1"/>
          <w:sz w:val="24"/>
          <w:szCs w:val="24"/>
        </w:rPr>
        <w:t>In welk land wordt Rösti veel gegeten?</w:t>
      </w:r>
    </w:p>
    <w:p w14:paraId="7B93A33C" w14:textId="77777777" w:rsidR="00801F8A" w:rsidRDefault="00801F8A" w:rsidP="00801F8A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2ACEB0E" w14:textId="4EC2596B" w:rsidR="00801F8A" w:rsidRDefault="00801F8A" w:rsidP="00801F8A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ED35D7" w14:textId="5055D57B" w:rsidR="00801F8A" w:rsidRDefault="00801F8A" w:rsidP="00801F8A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EBB5D1" wp14:editId="220C33EF">
                <wp:simplePos x="0" y="0"/>
                <wp:positionH relativeFrom="column">
                  <wp:posOffset>45085</wp:posOffset>
                </wp:positionH>
                <wp:positionV relativeFrom="paragraph">
                  <wp:posOffset>24130</wp:posOffset>
                </wp:positionV>
                <wp:extent cx="5806440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23A0B" id="Rechte verbindingslijn 9" o:spid="_x0000_s1026" style="position:absolute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.9pt" to="460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" strokecolor="black [3213]" strokeweight="1.5pt">
                <v:stroke dashstyle="dash" joinstyle="miter"/>
              </v:line>
            </w:pict>
          </mc:Fallback>
        </mc:AlternateContent>
      </w:r>
    </w:p>
    <w:p w14:paraId="3B852071" w14:textId="657648F3" w:rsidR="00801F8A" w:rsidRDefault="00C9295C" w:rsidP="00801F8A">
      <w:pPr>
        <w:pStyle w:val="Lijstalinea"/>
        <w:numPr>
          <w:ilvl w:val="1"/>
          <w:numId w:val="3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In welk land wordt</w:t>
      </w:r>
      <w:r w:rsidR="00801F8A">
        <w:rPr>
          <w:rFonts w:ascii="Arial" w:hAnsi="Arial" w:cs="Arial"/>
          <w:bCs/>
          <w:color w:val="000000" w:themeColor="text1"/>
          <w:sz w:val="24"/>
          <w:szCs w:val="24"/>
        </w:rPr>
        <w:t xml:space="preserve"> aardappel </w:t>
      </w:r>
      <w:proofErr w:type="spellStart"/>
      <w:r w:rsidR="00801F8A">
        <w:rPr>
          <w:rFonts w:ascii="Arial" w:hAnsi="Arial" w:cs="Arial"/>
          <w:bCs/>
          <w:color w:val="000000" w:themeColor="text1"/>
          <w:sz w:val="24"/>
          <w:szCs w:val="24"/>
        </w:rPr>
        <w:t>gratin</w:t>
      </w:r>
      <w:proofErr w:type="spellEnd"/>
      <w:r w:rsidR="00801F8A">
        <w:rPr>
          <w:rFonts w:ascii="Arial" w:hAnsi="Arial" w:cs="Arial"/>
          <w:bCs/>
          <w:color w:val="000000" w:themeColor="text1"/>
          <w:sz w:val="24"/>
          <w:szCs w:val="24"/>
        </w:rPr>
        <w:t xml:space="preserve"> v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an oorsprong gemaakt</w:t>
      </w:r>
      <w:r w:rsidR="00801F8A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566250F4" w14:textId="77777777" w:rsidR="00801F8A" w:rsidRDefault="00801F8A" w:rsidP="00801F8A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205182" w14:textId="5BAB6E5F" w:rsidR="00801F8A" w:rsidRDefault="00801F8A" w:rsidP="00801F8A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863D4AB" w14:textId="5AB60F32" w:rsidR="00801F8A" w:rsidRDefault="00801F8A" w:rsidP="00801F8A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5698380" wp14:editId="1E299609">
                <wp:simplePos x="0" y="0"/>
                <wp:positionH relativeFrom="column">
                  <wp:posOffset>30480</wp:posOffset>
                </wp:positionH>
                <wp:positionV relativeFrom="paragraph">
                  <wp:posOffset>46355</wp:posOffset>
                </wp:positionV>
                <wp:extent cx="5806440" cy="0"/>
                <wp:effectExtent l="0" t="0" r="0" b="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F52DF" id="Rechte verbindingslijn 10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3.65pt" to="459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" strokecolor="black [3213]" strokeweight="1.5pt">
                <v:stroke dashstyle="dash" joinstyle="miter"/>
              </v:line>
            </w:pict>
          </mc:Fallback>
        </mc:AlternateContent>
      </w:r>
    </w:p>
    <w:p w14:paraId="286C7A86" w14:textId="44349010" w:rsidR="00EA5EF6" w:rsidRDefault="00EA5EF6" w:rsidP="00EA5EF6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F877BCC" wp14:editId="2DB7526F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806440" cy="0"/>
                <wp:effectExtent l="0" t="0" r="0" b="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90CC9" id="Rechte verbindingslijn 13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5pt" to="457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" strokecolor="black [3213]" strokeweight="1.5pt">
                <v:stroke dashstyle="dash" joinstyle="miter"/>
              </v:line>
            </w:pict>
          </mc:Fallback>
        </mc:AlternateContent>
      </w:r>
    </w:p>
    <w:p w14:paraId="214F3CF0" w14:textId="77E17576" w:rsidR="00EA5EF6" w:rsidRDefault="00EA5EF6" w:rsidP="00EA5EF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F642B80" w14:textId="0CADD642" w:rsidR="00EA5EF6" w:rsidRDefault="00EA5EF6" w:rsidP="00EA5EF6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401548F" wp14:editId="6EB16FC2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806440" cy="0"/>
                <wp:effectExtent l="0" t="0" r="0" b="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7144B" id="Rechte verbindingslijn 14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5pt" to="45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" strokecolor="black [3213]" strokeweight="1.5pt">
                <v:stroke dashstyle="dash" joinstyle="miter"/>
              </v:line>
            </w:pict>
          </mc:Fallback>
        </mc:AlternateContent>
      </w:r>
    </w:p>
    <w:p w14:paraId="60833F89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AE047D3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9836280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40B758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3F26A84" w14:textId="77777777" w:rsidR="0097169B" w:rsidRPr="0097169B" w:rsidRDefault="0097169B" w:rsidP="0097169B">
      <w:pPr>
        <w:ind w:left="108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66BC9F2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FB112CC" w14:textId="77777777" w:rsidR="00C9295C" w:rsidRDefault="00C9295C" w:rsidP="00C9295C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97D16BE" w14:textId="77777777" w:rsidR="00C9295C" w:rsidRPr="00C9295C" w:rsidRDefault="00C9295C" w:rsidP="00C9295C">
      <w:pPr>
        <w:ind w:left="108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E6C529" w14:textId="0F4784B8" w:rsidR="00276613" w:rsidRPr="00402744" w:rsidRDefault="00211A90" w:rsidP="005617E9">
      <w:pPr>
        <w:pStyle w:val="Lijstalinea"/>
        <w:numPr>
          <w:ilvl w:val="1"/>
          <w:numId w:val="3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402744"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96AC107" wp14:editId="4C840A48">
                <wp:simplePos x="0" y="0"/>
                <wp:positionH relativeFrom="margin">
                  <wp:align>right</wp:align>
                </wp:positionH>
                <wp:positionV relativeFrom="paragraph">
                  <wp:posOffset>715010</wp:posOffset>
                </wp:positionV>
                <wp:extent cx="5737860" cy="4716780"/>
                <wp:effectExtent l="0" t="0" r="15240" b="2667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71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D5D5" w14:textId="7B6F845F" w:rsidR="00402744" w:rsidRDefault="00402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C107" id="_x0000_s1034" type="#_x0000_t202" style="position:absolute;left:0;text-align:left;margin-left:400.6pt;margin-top:56.3pt;width:451.8pt;height:371.4pt;z-index:2516582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">
                <v:textbox>
                  <w:txbxContent>
                    <w:p w14:paraId="0042D5D5" w14:textId="7B6F845F" w:rsidR="00402744" w:rsidRDefault="00402744"/>
                  </w:txbxContent>
                </v:textbox>
                <w10:wrap type="square" anchorx="margin"/>
              </v:shape>
            </w:pict>
          </mc:Fallback>
        </mc:AlternateContent>
      </w:r>
      <w:r w:rsidR="00276613" w:rsidRPr="00402744">
        <w:rPr>
          <w:rFonts w:ascii="Arial" w:hAnsi="Arial" w:cs="Arial"/>
          <w:bCs/>
          <w:color w:val="000000" w:themeColor="text1"/>
          <w:sz w:val="24"/>
          <w:szCs w:val="24"/>
        </w:rPr>
        <w:t>Zoek een buitenlands recept met aardappel in de hoofdrol. Het moet een recept zijn voor 2 personen.</w:t>
      </w:r>
      <w:r w:rsidR="0040274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295C">
        <w:rPr>
          <w:rFonts w:ascii="Arial" w:hAnsi="Arial" w:cs="Arial"/>
          <w:bCs/>
          <w:color w:val="000000" w:themeColor="text1"/>
          <w:sz w:val="24"/>
          <w:szCs w:val="24"/>
        </w:rPr>
        <w:t>Schrijf het recept hieronder op en z</w:t>
      </w:r>
      <w:r w:rsidR="00402744">
        <w:rPr>
          <w:rFonts w:ascii="Arial" w:hAnsi="Arial" w:cs="Arial"/>
          <w:bCs/>
          <w:color w:val="000000" w:themeColor="text1"/>
          <w:sz w:val="24"/>
          <w:szCs w:val="24"/>
        </w:rPr>
        <w:t>oek ook een afbeelding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026908F" w14:textId="2BC8E313" w:rsidR="00276613" w:rsidRDefault="00276613" w:rsidP="00276613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3A8196A" w14:textId="2194585F" w:rsidR="00EA5EF6" w:rsidRPr="00276613" w:rsidRDefault="00EA5EF6" w:rsidP="00276613">
      <w:pPr>
        <w:ind w:left="108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9B359EF" w14:textId="14123047" w:rsidR="00276613" w:rsidRDefault="00276613" w:rsidP="00276613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6D6738D" w14:textId="37366FBA" w:rsidR="00801F8A" w:rsidRPr="0097169B" w:rsidRDefault="00801F8A" w:rsidP="00402744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7169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sectPr w:rsidR="00801F8A" w:rsidRPr="0097169B" w:rsidSect="00486A30">
      <w:headerReference w:type="default" r:id="rId19"/>
      <w:footerReference w:type="default" r:id="rId2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0933" w14:textId="77777777" w:rsidR="00F574F8" w:rsidRDefault="00F574F8" w:rsidP="0036770B">
      <w:pPr>
        <w:spacing w:after="0" w:line="240" w:lineRule="auto"/>
      </w:pPr>
      <w:r>
        <w:separator/>
      </w:r>
    </w:p>
  </w:endnote>
  <w:endnote w:type="continuationSeparator" w:id="0">
    <w:p w14:paraId="6E37EC57" w14:textId="77777777" w:rsidR="00F574F8" w:rsidRDefault="00F574F8" w:rsidP="0036770B">
      <w:pPr>
        <w:spacing w:after="0" w:line="240" w:lineRule="auto"/>
      </w:pPr>
      <w:r>
        <w:continuationSeparator/>
      </w:r>
    </w:p>
  </w:endnote>
  <w:endnote w:type="continuationNotice" w:id="1">
    <w:p w14:paraId="36F63523" w14:textId="77777777" w:rsidR="00F574F8" w:rsidRDefault="00F574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DD28" w14:textId="2355EE3C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3" behindDoc="0" locked="0" layoutInCell="1" allowOverlap="1" wp14:anchorId="1387F4D1" wp14:editId="61C7A282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80A">
      <w:tab/>
    </w:r>
    <w:r w:rsidR="0069255C">
      <w:t>BASIS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CD3B" w14:textId="77777777" w:rsidR="00F574F8" w:rsidRDefault="00F574F8" w:rsidP="0036770B">
      <w:pPr>
        <w:spacing w:after="0" w:line="240" w:lineRule="auto"/>
      </w:pPr>
      <w:r>
        <w:separator/>
      </w:r>
    </w:p>
  </w:footnote>
  <w:footnote w:type="continuationSeparator" w:id="0">
    <w:p w14:paraId="03A39D85" w14:textId="77777777" w:rsidR="00F574F8" w:rsidRDefault="00F574F8" w:rsidP="0036770B">
      <w:pPr>
        <w:spacing w:after="0" w:line="240" w:lineRule="auto"/>
      </w:pPr>
      <w:r>
        <w:continuationSeparator/>
      </w:r>
    </w:p>
  </w:footnote>
  <w:footnote w:type="continuationNotice" w:id="1">
    <w:p w14:paraId="190B6B3F" w14:textId="77777777" w:rsidR="00F574F8" w:rsidRDefault="00F574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D19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8C748D" wp14:editId="766010F9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0FA8CA" w14:textId="77777777" w:rsidR="001C46D2" w:rsidRPr="00CA4557" w:rsidRDefault="009C37B2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Tussen productie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C748D" id="Rechthoek 3" o:spid="_x0000_s1035" style="position:absolute;margin-left:265.05pt;margin-top:-.8pt;width:191.5pt;height:22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ghwIAAOE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" fillcolor="#375623 [1609]" strokecolor="#375623 [1609]" strokeweight="1pt">
              <v:textbox>
                <w:txbxContent>
                  <w:p w14:paraId="6C0FA8CA" w14:textId="77777777" w:rsidR="001C46D2" w:rsidRPr="00CA4557" w:rsidRDefault="009C37B2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Tussen productie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812CC" wp14:editId="3F75FD24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806469" w14:textId="430185B4" w:rsidR="001C46D2" w:rsidRPr="0036770B" w:rsidRDefault="00390078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Aardappel</w:t>
                          </w:r>
                          <w:r w:rsidR="00432D8E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bereidingen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7812CC" id="Rechthoek 1" o:spid="_x0000_s1036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MbVE7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25806469" w14:textId="430185B4" w:rsidR="001C46D2" w:rsidRPr="0036770B" w:rsidRDefault="00390078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Aardappel</w:t>
                    </w:r>
                    <w:r w:rsidR="00432D8E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bereidingen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2C7D3089" wp14:editId="59BBC52B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7F4BC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34448426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342CA" w14:textId="052F89E3" w:rsidR="001C46D2" w:rsidRPr="0036770B" w:rsidRDefault="001C46D2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D3089" id="Groep 5" o:spid="_x0000_s1037" style="position:absolute;margin-left:174.45pt;margin-top:-10.45pt;width:90.7pt;height:40.3pt;z-index:251658242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">
              <v:rect id="Rechthoek 2" o:spid="_x0000_s1038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0807F4BC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34448426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9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4B0342CA" w14:textId="052F89E3" w:rsidR="001C46D2" w:rsidRPr="0036770B" w:rsidRDefault="001C46D2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86C"/>
    <w:multiLevelType w:val="hybridMultilevel"/>
    <w:tmpl w:val="06F68F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0BAE"/>
    <w:multiLevelType w:val="multilevel"/>
    <w:tmpl w:val="6F0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D6A59"/>
    <w:multiLevelType w:val="multilevel"/>
    <w:tmpl w:val="56C0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1708A"/>
    <w:multiLevelType w:val="multilevel"/>
    <w:tmpl w:val="3EF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94F"/>
    <w:multiLevelType w:val="multilevel"/>
    <w:tmpl w:val="1DA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D5200"/>
    <w:multiLevelType w:val="hybridMultilevel"/>
    <w:tmpl w:val="3BD02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37F0"/>
    <w:multiLevelType w:val="hybridMultilevel"/>
    <w:tmpl w:val="9CBC5472"/>
    <w:lvl w:ilvl="0" w:tplc="F5E859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04C7"/>
    <w:multiLevelType w:val="hybridMultilevel"/>
    <w:tmpl w:val="C688E4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90AEF"/>
    <w:multiLevelType w:val="multilevel"/>
    <w:tmpl w:val="1DA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614D8"/>
    <w:multiLevelType w:val="multilevel"/>
    <w:tmpl w:val="B24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DE3505"/>
    <w:multiLevelType w:val="hybridMultilevel"/>
    <w:tmpl w:val="ECE0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9587C"/>
    <w:multiLevelType w:val="multilevel"/>
    <w:tmpl w:val="8574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F45538"/>
    <w:multiLevelType w:val="hybridMultilevel"/>
    <w:tmpl w:val="F9D886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A2083"/>
    <w:multiLevelType w:val="hybridMultilevel"/>
    <w:tmpl w:val="04269FCE"/>
    <w:lvl w:ilvl="0" w:tplc="16E8076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C0701"/>
    <w:multiLevelType w:val="multilevel"/>
    <w:tmpl w:val="E2CC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50A31"/>
    <w:multiLevelType w:val="hybridMultilevel"/>
    <w:tmpl w:val="620497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D90E68"/>
    <w:multiLevelType w:val="multilevel"/>
    <w:tmpl w:val="B4F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CA1F26"/>
    <w:multiLevelType w:val="hybridMultilevel"/>
    <w:tmpl w:val="7C041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05A30"/>
    <w:multiLevelType w:val="multilevel"/>
    <w:tmpl w:val="77D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1D68D4"/>
    <w:multiLevelType w:val="multilevel"/>
    <w:tmpl w:val="D7D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3F7B93"/>
    <w:multiLevelType w:val="hybridMultilevel"/>
    <w:tmpl w:val="DF902CB8"/>
    <w:lvl w:ilvl="0" w:tplc="80027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8283B"/>
    <w:multiLevelType w:val="hybridMultilevel"/>
    <w:tmpl w:val="FCF6FE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05161"/>
    <w:multiLevelType w:val="hybridMultilevel"/>
    <w:tmpl w:val="25069E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A64D0"/>
    <w:multiLevelType w:val="multilevel"/>
    <w:tmpl w:val="8E5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6B69A1"/>
    <w:multiLevelType w:val="hybridMultilevel"/>
    <w:tmpl w:val="1B54C322"/>
    <w:lvl w:ilvl="0" w:tplc="7D2A3B5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B61B5"/>
    <w:multiLevelType w:val="hybridMultilevel"/>
    <w:tmpl w:val="32ECDA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02166"/>
    <w:multiLevelType w:val="hybridMultilevel"/>
    <w:tmpl w:val="7A44EF18"/>
    <w:lvl w:ilvl="0" w:tplc="A34AF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81312"/>
    <w:multiLevelType w:val="multilevel"/>
    <w:tmpl w:val="A5C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C54A86"/>
    <w:multiLevelType w:val="multilevel"/>
    <w:tmpl w:val="5AF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D33CB8"/>
    <w:multiLevelType w:val="multilevel"/>
    <w:tmpl w:val="23D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B27063"/>
    <w:multiLevelType w:val="hybridMultilevel"/>
    <w:tmpl w:val="85C412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C43A9"/>
    <w:multiLevelType w:val="multilevel"/>
    <w:tmpl w:val="1DA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50D81"/>
    <w:multiLevelType w:val="hybridMultilevel"/>
    <w:tmpl w:val="5824E9C2"/>
    <w:lvl w:ilvl="0" w:tplc="A34AF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41"/>
  </w:num>
  <w:num w:numId="4">
    <w:abstractNumId w:val="38"/>
  </w:num>
  <w:num w:numId="5">
    <w:abstractNumId w:val="14"/>
  </w:num>
  <w:num w:numId="6">
    <w:abstractNumId w:val="20"/>
  </w:num>
  <w:num w:numId="7">
    <w:abstractNumId w:val="16"/>
  </w:num>
  <w:num w:numId="8">
    <w:abstractNumId w:val="22"/>
  </w:num>
  <w:num w:numId="9">
    <w:abstractNumId w:val="11"/>
  </w:num>
  <w:num w:numId="10">
    <w:abstractNumId w:val="0"/>
  </w:num>
  <w:num w:numId="11">
    <w:abstractNumId w:val="24"/>
  </w:num>
  <w:num w:numId="12">
    <w:abstractNumId w:val="40"/>
  </w:num>
  <w:num w:numId="13">
    <w:abstractNumId w:val="6"/>
  </w:num>
  <w:num w:numId="14">
    <w:abstractNumId w:val="28"/>
  </w:num>
  <w:num w:numId="15">
    <w:abstractNumId w:val="21"/>
  </w:num>
  <w:num w:numId="16">
    <w:abstractNumId w:val="32"/>
  </w:num>
  <w:num w:numId="17">
    <w:abstractNumId w:val="8"/>
  </w:num>
  <w:num w:numId="18">
    <w:abstractNumId w:val="37"/>
  </w:num>
  <w:num w:numId="19">
    <w:abstractNumId w:val="33"/>
  </w:num>
  <w:num w:numId="20">
    <w:abstractNumId w:val="23"/>
  </w:num>
  <w:num w:numId="21">
    <w:abstractNumId w:val="12"/>
  </w:num>
  <w:num w:numId="22">
    <w:abstractNumId w:val="3"/>
  </w:num>
  <w:num w:numId="23">
    <w:abstractNumId w:val="36"/>
  </w:num>
  <w:num w:numId="24">
    <w:abstractNumId w:val="34"/>
  </w:num>
  <w:num w:numId="25">
    <w:abstractNumId w:val="35"/>
  </w:num>
  <w:num w:numId="26">
    <w:abstractNumId w:val="15"/>
  </w:num>
  <w:num w:numId="27">
    <w:abstractNumId w:val="30"/>
  </w:num>
  <w:num w:numId="28">
    <w:abstractNumId w:val="19"/>
  </w:num>
  <w:num w:numId="29">
    <w:abstractNumId w:val="25"/>
  </w:num>
  <w:num w:numId="30">
    <w:abstractNumId w:val="26"/>
  </w:num>
  <w:num w:numId="31">
    <w:abstractNumId w:val="1"/>
  </w:num>
  <w:num w:numId="32">
    <w:abstractNumId w:val="17"/>
  </w:num>
  <w:num w:numId="33">
    <w:abstractNumId w:val="13"/>
  </w:num>
  <w:num w:numId="34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"/>
    <w:lvlOverride w:ilvl="0">
      <w:lvl w:ilvl="0">
        <w:numFmt w:val="decimal"/>
        <w:lvlText w:val="%1."/>
        <w:lvlJc w:val="left"/>
      </w:lvl>
    </w:lvlOverride>
  </w:num>
  <w:num w:numId="36">
    <w:abstractNumId w:val="18"/>
  </w:num>
  <w:num w:numId="37">
    <w:abstractNumId w:val="27"/>
  </w:num>
  <w:num w:numId="38">
    <w:abstractNumId w:val="31"/>
  </w:num>
  <w:num w:numId="39">
    <w:abstractNumId w:val="5"/>
  </w:num>
  <w:num w:numId="40">
    <w:abstractNumId w:val="9"/>
  </w:num>
  <w:num w:numId="41">
    <w:abstractNumId w:val="2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BB"/>
    <w:rsid w:val="00013413"/>
    <w:rsid w:val="00013660"/>
    <w:rsid w:val="00015F16"/>
    <w:rsid w:val="00016E7E"/>
    <w:rsid w:val="0002753E"/>
    <w:rsid w:val="0004514F"/>
    <w:rsid w:val="00046B92"/>
    <w:rsid w:val="000543E5"/>
    <w:rsid w:val="0006038A"/>
    <w:rsid w:val="00060B1F"/>
    <w:rsid w:val="00095B5B"/>
    <w:rsid w:val="00095D10"/>
    <w:rsid w:val="000A0EB6"/>
    <w:rsid w:val="000B679A"/>
    <w:rsid w:val="000B7F62"/>
    <w:rsid w:val="000C7F55"/>
    <w:rsid w:val="000E64B3"/>
    <w:rsid w:val="001024E0"/>
    <w:rsid w:val="0012725D"/>
    <w:rsid w:val="00132FEB"/>
    <w:rsid w:val="00144840"/>
    <w:rsid w:val="001572C9"/>
    <w:rsid w:val="00163526"/>
    <w:rsid w:val="00170EF1"/>
    <w:rsid w:val="001771D3"/>
    <w:rsid w:val="001B32F4"/>
    <w:rsid w:val="001B543F"/>
    <w:rsid w:val="001B7CAB"/>
    <w:rsid w:val="001C46D2"/>
    <w:rsid w:val="001C675D"/>
    <w:rsid w:val="001D052F"/>
    <w:rsid w:val="001F1458"/>
    <w:rsid w:val="001F526A"/>
    <w:rsid w:val="00211A90"/>
    <w:rsid w:val="00217964"/>
    <w:rsid w:val="002266E5"/>
    <w:rsid w:val="0024606D"/>
    <w:rsid w:val="00251621"/>
    <w:rsid w:val="00257BD0"/>
    <w:rsid w:val="002618DA"/>
    <w:rsid w:val="00272192"/>
    <w:rsid w:val="00276613"/>
    <w:rsid w:val="002A4260"/>
    <w:rsid w:val="002A6A19"/>
    <w:rsid w:val="002D795E"/>
    <w:rsid w:val="002E1A65"/>
    <w:rsid w:val="002E3123"/>
    <w:rsid w:val="002F14E7"/>
    <w:rsid w:val="00310B93"/>
    <w:rsid w:val="00323CF5"/>
    <w:rsid w:val="003440EA"/>
    <w:rsid w:val="0036280F"/>
    <w:rsid w:val="0036308F"/>
    <w:rsid w:val="0036770B"/>
    <w:rsid w:val="00386D40"/>
    <w:rsid w:val="00390078"/>
    <w:rsid w:val="00392B1C"/>
    <w:rsid w:val="0039343C"/>
    <w:rsid w:val="00395792"/>
    <w:rsid w:val="003A2348"/>
    <w:rsid w:val="003A5045"/>
    <w:rsid w:val="003B334E"/>
    <w:rsid w:val="003E00CE"/>
    <w:rsid w:val="003E17BD"/>
    <w:rsid w:val="00402744"/>
    <w:rsid w:val="00415E1E"/>
    <w:rsid w:val="00432D8E"/>
    <w:rsid w:val="0043324B"/>
    <w:rsid w:val="00435985"/>
    <w:rsid w:val="00443FCF"/>
    <w:rsid w:val="00446E0A"/>
    <w:rsid w:val="00486A30"/>
    <w:rsid w:val="004B05D9"/>
    <w:rsid w:val="004C461E"/>
    <w:rsid w:val="004D214F"/>
    <w:rsid w:val="004F699C"/>
    <w:rsid w:val="004F6F0F"/>
    <w:rsid w:val="00505FB4"/>
    <w:rsid w:val="00513B8D"/>
    <w:rsid w:val="00520501"/>
    <w:rsid w:val="00527111"/>
    <w:rsid w:val="00576269"/>
    <w:rsid w:val="005967CD"/>
    <w:rsid w:val="005B247C"/>
    <w:rsid w:val="005D0DD8"/>
    <w:rsid w:val="005D3321"/>
    <w:rsid w:val="005F1616"/>
    <w:rsid w:val="00603C89"/>
    <w:rsid w:val="00614AF0"/>
    <w:rsid w:val="006252BC"/>
    <w:rsid w:val="00674E3A"/>
    <w:rsid w:val="0069255C"/>
    <w:rsid w:val="006B0583"/>
    <w:rsid w:val="006B7333"/>
    <w:rsid w:val="006D62B2"/>
    <w:rsid w:val="006F1BFB"/>
    <w:rsid w:val="00706921"/>
    <w:rsid w:val="007331CD"/>
    <w:rsid w:val="00740FBC"/>
    <w:rsid w:val="00796A41"/>
    <w:rsid w:val="007A5059"/>
    <w:rsid w:val="007D491C"/>
    <w:rsid w:val="007D73C4"/>
    <w:rsid w:val="00801F8A"/>
    <w:rsid w:val="0080328D"/>
    <w:rsid w:val="00803466"/>
    <w:rsid w:val="0082737C"/>
    <w:rsid w:val="00841E12"/>
    <w:rsid w:val="00865A39"/>
    <w:rsid w:val="0087758E"/>
    <w:rsid w:val="00884574"/>
    <w:rsid w:val="008904A9"/>
    <w:rsid w:val="0089493B"/>
    <w:rsid w:val="008A780B"/>
    <w:rsid w:val="008B29C5"/>
    <w:rsid w:val="008C4B72"/>
    <w:rsid w:val="008D1EAE"/>
    <w:rsid w:val="008D216A"/>
    <w:rsid w:val="00900211"/>
    <w:rsid w:val="00941CF7"/>
    <w:rsid w:val="00946344"/>
    <w:rsid w:val="009613AB"/>
    <w:rsid w:val="009710B1"/>
    <w:rsid w:val="0097169B"/>
    <w:rsid w:val="00975F9A"/>
    <w:rsid w:val="00983E9B"/>
    <w:rsid w:val="00983EFB"/>
    <w:rsid w:val="0099299A"/>
    <w:rsid w:val="009A3006"/>
    <w:rsid w:val="009B3F50"/>
    <w:rsid w:val="009C37B2"/>
    <w:rsid w:val="009E4971"/>
    <w:rsid w:val="009F080A"/>
    <w:rsid w:val="009F7499"/>
    <w:rsid w:val="00A06A3E"/>
    <w:rsid w:val="00A27F30"/>
    <w:rsid w:val="00A3160E"/>
    <w:rsid w:val="00A56150"/>
    <w:rsid w:val="00A57B91"/>
    <w:rsid w:val="00A648BB"/>
    <w:rsid w:val="00A64F81"/>
    <w:rsid w:val="00A67315"/>
    <w:rsid w:val="00A82034"/>
    <w:rsid w:val="00A91C95"/>
    <w:rsid w:val="00AA0967"/>
    <w:rsid w:val="00AA10C8"/>
    <w:rsid w:val="00AA7DE1"/>
    <w:rsid w:val="00AB64EC"/>
    <w:rsid w:val="00AD28F9"/>
    <w:rsid w:val="00AD2C24"/>
    <w:rsid w:val="00AD4E85"/>
    <w:rsid w:val="00AE30FF"/>
    <w:rsid w:val="00AE6BFA"/>
    <w:rsid w:val="00B025C4"/>
    <w:rsid w:val="00B11AE2"/>
    <w:rsid w:val="00B321C1"/>
    <w:rsid w:val="00B53040"/>
    <w:rsid w:val="00B861B2"/>
    <w:rsid w:val="00BA601D"/>
    <w:rsid w:val="00BB7EE1"/>
    <w:rsid w:val="00BC3C04"/>
    <w:rsid w:val="00BD4284"/>
    <w:rsid w:val="00BE7FD6"/>
    <w:rsid w:val="00BF35DD"/>
    <w:rsid w:val="00BF6527"/>
    <w:rsid w:val="00C2314F"/>
    <w:rsid w:val="00C71521"/>
    <w:rsid w:val="00C85E1C"/>
    <w:rsid w:val="00C90A4E"/>
    <w:rsid w:val="00C9295C"/>
    <w:rsid w:val="00C97B27"/>
    <w:rsid w:val="00CA4557"/>
    <w:rsid w:val="00CC6DAA"/>
    <w:rsid w:val="00CF5036"/>
    <w:rsid w:val="00D07B67"/>
    <w:rsid w:val="00D215C7"/>
    <w:rsid w:val="00D24DB3"/>
    <w:rsid w:val="00D442CB"/>
    <w:rsid w:val="00D4491C"/>
    <w:rsid w:val="00D52EDF"/>
    <w:rsid w:val="00DA3E5B"/>
    <w:rsid w:val="00DC15C6"/>
    <w:rsid w:val="00DD12BB"/>
    <w:rsid w:val="00DD2D83"/>
    <w:rsid w:val="00DE0EC1"/>
    <w:rsid w:val="00DF18E8"/>
    <w:rsid w:val="00E322E8"/>
    <w:rsid w:val="00E332CE"/>
    <w:rsid w:val="00E41D60"/>
    <w:rsid w:val="00E7262A"/>
    <w:rsid w:val="00EA5EF6"/>
    <w:rsid w:val="00ED54BE"/>
    <w:rsid w:val="00F01678"/>
    <w:rsid w:val="00F107DB"/>
    <w:rsid w:val="00F2487B"/>
    <w:rsid w:val="00F24B4E"/>
    <w:rsid w:val="00F33C0A"/>
    <w:rsid w:val="00F574F8"/>
    <w:rsid w:val="00F945D5"/>
    <w:rsid w:val="00FA01A8"/>
    <w:rsid w:val="00FA2496"/>
    <w:rsid w:val="00FC3BA6"/>
    <w:rsid w:val="00FE2AE4"/>
    <w:rsid w:val="00FE62A6"/>
    <w:rsid w:val="00FF05C5"/>
    <w:rsid w:val="00FF77F0"/>
    <w:rsid w:val="375C739F"/>
    <w:rsid w:val="7305D9AD"/>
    <w:rsid w:val="7A26C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730EF"/>
  <w15:chartTrackingRefBased/>
  <w15:docId w15:val="{15FDF64A-60B9-458A-87CE-3932251C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7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96A41"/>
  </w:style>
  <w:style w:type="character" w:customStyle="1" w:styleId="eop">
    <w:name w:val="eop"/>
    <w:basedOn w:val="Standaardalinea-lettertype"/>
    <w:rsid w:val="00796A41"/>
  </w:style>
  <w:style w:type="character" w:customStyle="1" w:styleId="spellingerror">
    <w:name w:val="spellingerror"/>
    <w:basedOn w:val="Standaardalinea-lettertype"/>
    <w:rsid w:val="00796A41"/>
  </w:style>
  <w:style w:type="character" w:customStyle="1" w:styleId="wpzoom-rcb-ingredient-amount">
    <w:name w:val="wpzoom-rcb-ingredient-amount"/>
    <w:basedOn w:val="Standaardalinea-lettertype"/>
    <w:rsid w:val="0094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B88BD0-802E-4427-AF83-606A136AA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B27F4-B2DE-4A73-8DDA-5133D4DD9E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0dd387fd-c553-4a20-ade5-fa3cd1739043"/>
    <ds:schemaRef ds:uri="857190e7-f14a-4353-88e6-64ca5f0bd8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7</TotalTime>
  <Pages>5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Marieke Kaper - Westra</cp:lastModifiedBy>
  <cp:revision>2</cp:revision>
  <cp:lastPrinted>2023-01-09T09:10:00Z</cp:lastPrinted>
  <dcterms:created xsi:type="dcterms:W3CDTF">2023-01-09T14:00:00Z</dcterms:created>
  <dcterms:modified xsi:type="dcterms:W3CDTF">2023-01-09T14:00:00Z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  <property fmtid="{D5CDD505-2E9C-101B-9397-08002B2CF9AE}" pid="4" name="MediaServiceImageTags">
    <vt:lpwstr/>
  </property>
</Properties>
</file>